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b/>
          <w:bCs/>
          <w:sz w:val="28"/>
          <w:szCs w:val="28"/>
        </w:rPr>
        <w:t>松潘县红十字会接受新冠肺炎疫情防控捐赠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资金拨付情况表</w:t>
      </w:r>
    </w:p>
    <w:p>
      <w:pPr>
        <w:jc w:val="right"/>
      </w:pPr>
      <w:r>
        <w:rPr>
          <w:rFonts w:hint="eastAsia"/>
        </w:rPr>
        <w:t>单位：人民币元</w:t>
      </w:r>
    </w:p>
    <w:tbl>
      <w:tblPr>
        <w:tblStyle w:val="6"/>
        <w:tblW w:w="834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437"/>
        <w:gridCol w:w="2944"/>
      </w:tblGrid>
      <w:tr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拨付单位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拨付金额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42,408.00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甘孜藏族自治州红十字会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阿坝藏族羌族自治州红十字会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3,012,383.00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武汉市红十字会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614,546.60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2,000.00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松潘县卫生健康局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657,129.00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b/>
                <w:color w:val="000000"/>
                <w:sz w:val="22"/>
                <w:szCs w:val="22"/>
              </w:rPr>
              <w:t>4,333,466.60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30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2D28FB"/>
    <w:rsid w:val="000069A6"/>
    <w:rsid w:val="00007E14"/>
    <w:rsid w:val="0001593B"/>
    <w:rsid w:val="00021100"/>
    <w:rsid w:val="000227A4"/>
    <w:rsid w:val="000233EE"/>
    <w:rsid w:val="00023452"/>
    <w:rsid w:val="000269B5"/>
    <w:rsid w:val="00027965"/>
    <w:rsid w:val="0003175A"/>
    <w:rsid w:val="00035720"/>
    <w:rsid w:val="0004090A"/>
    <w:rsid w:val="00043033"/>
    <w:rsid w:val="00047692"/>
    <w:rsid w:val="00062C94"/>
    <w:rsid w:val="00063B7C"/>
    <w:rsid w:val="000702C3"/>
    <w:rsid w:val="00071BDD"/>
    <w:rsid w:val="00073A6C"/>
    <w:rsid w:val="00076C0B"/>
    <w:rsid w:val="00082457"/>
    <w:rsid w:val="00082FF4"/>
    <w:rsid w:val="00084699"/>
    <w:rsid w:val="00084DA5"/>
    <w:rsid w:val="00086C37"/>
    <w:rsid w:val="00090208"/>
    <w:rsid w:val="00091380"/>
    <w:rsid w:val="00094289"/>
    <w:rsid w:val="00096E0E"/>
    <w:rsid w:val="0009701F"/>
    <w:rsid w:val="000A03DF"/>
    <w:rsid w:val="000A571D"/>
    <w:rsid w:val="000B45F6"/>
    <w:rsid w:val="000C10FF"/>
    <w:rsid w:val="000C48BC"/>
    <w:rsid w:val="000D164C"/>
    <w:rsid w:val="000D5FCE"/>
    <w:rsid w:val="000D7761"/>
    <w:rsid w:val="000F099F"/>
    <w:rsid w:val="000F1F52"/>
    <w:rsid w:val="000F4FB7"/>
    <w:rsid w:val="001066D1"/>
    <w:rsid w:val="001228FD"/>
    <w:rsid w:val="00125993"/>
    <w:rsid w:val="001266DE"/>
    <w:rsid w:val="00127227"/>
    <w:rsid w:val="00132664"/>
    <w:rsid w:val="00140E34"/>
    <w:rsid w:val="001434E4"/>
    <w:rsid w:val="00145DE9"/>
    <w:rsid w:val="00157CE8"/>
    <w:rsid w:val="00160FD0"/>
    <w:rsid w:val="00166DC6"/>
    <w:rsid w:val="001762BE"/>
    <w:rsid w:val="00185A21"/>
    <w:rsid w:val="00192683"/>
    <w:rsid w:val="001938C1"/>
    <w:rsid w:val="00197FA4"/>
    <w:rsid w:val="001A0D04"/>
    <w:rsid w:val="001A6BFE"/>
    <w:rsid w:val="001B2861"/>
    <w:rsid w:val="001B2E45"/>
    <w:rsid w:val="001B3661"/>
    <w:rsid w:val="001B6F1A"/>
    <w:rsid w:val="001C03CB"/>
    <w:rsid w:val="001C10A7"/>
    <w:rsid w:val="001F1CFD"/>
    <w:rsid w:val="002007F2"/>
    <w:rsid w:val="0020592E"/>
    <w:rsid w:val="002068EC"/>
    <w:rsid w:val="0020783D"/>
    <w:rsid w:val="00214186"/>
    <w:rsid w:val="002146F1"/>
    <w:rsid w:val="0021689E"/>
    <w:rsid w:val="00222D79"/>
    <w:rsid w:val="00233AB9"/>
    <w:rsid w:val="00234CA4"/>
    <w:rsid w:val="0024372B"/>
    <w:rsid w:val="00244C41"/>
    <w:rsid w:val="00246AC8"/>
    <w:rsid w:val="002513F4"/>
    <w:rsid w:val="002564C4"/>
    <w:rsid w:val="00260207"/>
    <w:rsid w:val="0026103A"/>
    <w:rsid w:val="00261500"/>
    <w:rsid w:val="00265989"/>
    <w:rsid w:val="002742AA"/>
    <w:rsid w:val="00276322"/>
    <w:rsid w:val="00284D89"/>
    <w:rsid w:val="00287375"/>
    <w:rsid w:val="00293B70"/>
    <w:rsid w:val="00295A32"/>
    <w:rsid w:val="002A45E5"/>
    <w:rsid w:val="002A76C0"/>
    <w:rsid w:val="002A7B12"/>
    <w:rsid w:val="002B1869"/>
    <w:rsid w:val="002B5092"/>
    <w:rsid w:val="002C0FEF"/>
    <w:rsid w:val="002C2178"/>
    <w:rsid w:val="002C3ABA"/>
    <w:rsid w:val="002C4052"/>
    <w:rsid w:val="002D20DD"/>
    <w:rsid w:val="002D3868"/>
    <w:rsid w:val="002D3EAF"/>
    <w:rsid w:val="002D4BF7"/>
    <w:rsid w:val="002E33D0"/>
    <w:rsid w:val="002E3D41"/>
    <w:rsid w:val="002F01E6"/>
    <w:rsid w:val="002F05B9"/>
    <w:rsid w:val="002F2DD9"/>
    <w:rsid w:val="002F79B1"/>
    <w:rsid w:val="002F7DF9"/>
    <w:rsid w:val="00300403"/>
    <w:rsid w:val="003102B5"/>
    <w:rsid w:val="0031393A"/>
    <w:rsid w:val="00313CE3"/>
    <w:rsid w:val="003209FD"/>
    <w:rsid w:val="00320DA5"/>
    <w:rsid w:val="00321277"/>
    <w:rsid w:val="00321A8F"/>
    <w:rsid w:val="00324597"/>
    <w:rsid w:val="00326830"/>
    <w:rsid w:val="00326FD9"/>
    <w:rsid w:val="00330964"/>
    <w:rsid w:val="00331E72"/>
    <w:rsid w:val="00343BA1"/>
    <w:rsid w:val="00344231"/>
    <w:rsid w:val="0034646B"/>
    <w:rsid w:val="00353094"/>
    <w:rsid w:val="00353CAB"/>
    <w:rsid w:val="00355E44"/>
    <w:rsid w:val="00356D8E"/>
    <w:rsid w:val="003628F5"/>
    <w:rsid w:val="00364411"/>
    <w:rsid w:val="00364C18"/>
    <w:rsid w:val="003653A3"/>
    <w:rsid w:val="00375590"/>
    <w:rsid w:val="00377AC5"/>
    <w:rsid w:val="00385EBE"/>
    <w:rsid w:val="003861C8"/>
    <w:rsid w:val="00386C56"/>
    <w:rsid w:val="003903E7"/>
    <w:rsid w:val="00393845"/>
    <w:rsid w:val="00397D44"/>
    <w:rsid w:val="003A29AC"/>
    <w:rsid w:val="003A40D2"/>
    <w:rsid w:val="003A640E"/>
    <w:rsid w:val="003A7507"/>
    <w:rsid w:val="003A7E7F"/>
    <w:rsid w:val="003B0932"/>
    <w:rsid w:val="003B1295"/>
    <w:rsid w:val="003D0E6E"/>
    <w:rsid w:val="003D2D2C"/>
    <w:rsid w:val="003D4A8B"/>
    <w:rsid w:val="003E201B"/>
    <w:rsid w:val="003E4955"/>
    <w:rsid w:val="003E532F"/>
    <w:rsid w:val="003F3BC3"/>
    <w:rsid w:val="00402263"/>
    <w:rsid w:val="00417491"/>
    <w:rsid w:val="00433DAB"/>
    <w:rsid w:val="0043419D"/>
    <w:rsid w:val="00443D63"/>
    <w:rsid w:val="00450B49"/>
    <w:rsid w:val="00455D5E"/>
    <w:rsid w:val="00460D3D"/>
    <w:rsid w:val="004747EB"/>
    <w:rsid w:val="00474870"/>
    <w:rsid w:val="004777FE"/>
    <w:rsid w:val="00477DF5"/>
    <w:rsid w:val="004800D5"/>
    <w:rsid w:val="00487A01"/>
    <w:rsid w:val="00487FA5"/>
    <w:rsid w:val="004902E1"/>
    <w:rsid w:val="004B13AD"/>
    <w:rsid w:val="004B3C50"/>
    <w:rsid w:val="004B4A60"/>
    <w:rsid w:val="004B53B0"/>
    <w:rsid w:val="004C0F14"/>
    <w:rsid w:val="004C1384"/>
    <w:rsid w:val="004C1E9C"/>
    <w:rsid w:val="004C3333"/>
    <w:rsid w:val="004C358B"/>
    <w:rsid w:val="004C7E4A"/>
    <w:rsid w:val="004D4FC2"/>
    <w:rsid w:val="004D65D0"/>
    <w:rsid w:val="004E1AC5"/>
    <w:rsid w:val="004F0BAE"/>
    <w:rsid w:val="004F23FE"/>
    <w:rsid w:val="004F28B2"/>
    <w:rsid w:val="004F3EA4"/>
    <w:rsid w:val="004F4C2F"/>
    <w:rsid w:val="00500255"/>
    <w:rsid w:val="0050032D"/>
    <w:rsid w:val="00500AFE"/>
    <w:rsid w:val="0050226B"/>
    <w:rsid w:val="00502DA6"/>
    <w:rsid w:val="00506434"/>
    <w:rsid w:val="005179E8"/>
    <w:rsid w:val="005200F7"/>
    <w:rsid w:val="00522E44"/>
    <w:rsid w:val="00523E51"/>
    <w:rsid w:val="005277D7"/>
    <w:rsid w:val="00527AC9"/>
    <w:rsid w:val="00527DD1"/>
    <w:rsid w:val="00533B64"/>
    <w:rsid w:val="00537E1C"/>
    <w:rsid w:val="00546410"/>
    <w:rsid w:val="00547D2B"/>
    <w:rsid w:val="00550754"/>
    <w:rsid w:val="00550895"/>
    <w:rsid w:val="005530D9"/>
    <w:rsid w:val="005531B5"/>
    <w:rsid w:val="00557AF5"/>
    <w:rsid w:val="00557C07"/>
    <w:rsid w:val="005601FE"/>
    <w:rsid w:val="00562178"/>
    <w:rsid w:val="00562A3A"/>
    <w:rsid w:val="005651FD"/>
    <w:rsid w:val="00573C20"/>
    <w:rsid w:val="00574D2F"/>
    <w:rsid w:val="00581884"/>
    <w:rsid w:val="00581C1F"/>
    <w:rsid w:val="005842E6"/>
    <w:rsid w:val="005948CD"/>
    <w:rsid w:val="00596248"/>
    <w:rsid w:val="005965D9"/>
    <w:rsid w:val="00597E18"/>
    <w:rsid w:val="005A1D7B"/>
    <w:rsid w:val="005A6AB8"/>
    <w:rsid w:val="005B1DEB"/>
    <w:rsid w:val="005B3948"/>
    <w:rsid w:val="005B4A2A"/>
    <w:rsid w:val="005B6C22"/>
    <w:rsid w:val="005C33E3"/>
    <w:rsid w:val="005C53CE"/>
    <w:rsid w:val="005D7402"/>
    <w:rsid w:val="005E030E"/>
    <w:rsid w:val="005E344E"/>
    <w:rsid w:val="005E629A"/>
    <w:rsid w:val="005F464B"/>
    <w:rsid w:val="005F4DA3"/>
    <w:rsid w:val="006002BF"/>
    <w:rsid w:val="0060215A"/>
    <w:rsid w:val="00607FC1"/>
    <w:rsid w:val="00610C1B"/>
    <w:rsid w:val="00611D18"/>
    <w:rsid w:val="00613710"/>
    <w:rsid w:val="00617CD5"/>
    <w:rsid w:val="00621435"/>
    <w:rsid w:val="00632256"/>
    <w:rsid w:val="00642A4E"/>
    <w:rsid w:val="00645932"/>
    <w:rsid w:val="00652519"/>
    <w:rsid w:val="00660E36"/>
    <w:rsid w:val="00664E69"/>
    <w:rsid w:val="00671AC1"/>
    <w:rsid w:val="00674E22"/>
    <w:rsid w:val="0067790B"/>
    <w:rsid w:val="00681D30"/>
    <w:rsid w:val="00684969"/>
    <w:rsid w:val="00687AF5"/>
    <w:rsid w:val="0069094C"/>
    <w:rsid w:val="00691784"/>
    <w:rsid w:val="00691D33"/>
    <w:rsid w:val="006949F3"/>
    <w:rsid w:val="006A024D"/>
    <w:rsid w:val="006B2AFD"/>
    <w:rsid w:val="006B4657"/>
    <w:rsid w:val="006C2B22"/>
    <w:rsid w:val="006C388B"/>
    <w:rsid w:val="006C7B43"/>
    <w:rsid w:val="006D03BA"/>
    <w:rsid w:val="006D72CB"/>
    <w:rsid w:val="006D754D"/>
    <w:rsid w:val="006E727D"/>
    <w:rsid w:val="006E7D1A"/>
    <w:rsid w:val="006F4D0D"/>
    <w:rsid w:val="006F5DF1"/>
    <w:rsid w:val="00700256"/>
    <w:rsid w:val="00700434"/>
    <w:rsid w:val="00705B19"/>
    <w:rsid w:val="00707131"/>
    <w:rsid w:val="00710D18"/>
    <w:rsid w:val="0071130F"/>
    <w:rsid w:val="007177F2"/>
    <w:rsid w:val="00724477"/>
    <w:rsid w:val="0073542D"/>
    <w:rsid w:val="00741631"/>
    <w:rsid w:val="007437AD"/>
    <w:rsid w:val="007466D5"/>
    <w:rsid w:val="0075012D"/>
    <w:rsid w:val="00750FD4"/>
    <w:rsid w:val="0075349C"/>
    <w:rsid w:val="0076176A"/>
    <w:rsid w:val="00771077"/>
    <w:rsid w:val="00774742"/>
    <w:rsid w:val="00790B64"/>
    <w:rsid w:val="007935EA"/>
    <w:rsid w:val="00793A99"/>
    <w:rsid w:val="007A5F10"/>
    <w:rsid w:val="007A607B"/>
    <w:rsid w:val="007B1998"/>
    <w:rsid w:val="007B358C"/>
    <w:rsid w:val="007B4FD4"/>
    <w:rsid w:val="007B71F1"/>
    <w:rsid w:val="007C5635"/>
    <w:rsid w:val="007D1C56"/>
    <w:rsid w:val="007E0101"/>
    <w:rsid w:val="007F2C3A"/>
    <w:rsid w:val="00807FCE"/>
    <w:rsid w:val="008118A9"/>
    <w:rsid w:val="00813EA3"/>
    <w:rsid w:val="00820B12"/>
    <w:rsid w:val="00832A39"/>
    <w:rsid w:val="00833B87"/>
    <w:rsid w:val="00833E66"/>
    <w:rsid w:val="00834C4F"/>
    <w:rsid w:val="00842190"/>
    <w:rsid w:val="00843232"/>
    <w:rsid w:val="00845466"/>
    <w:rsid w:val="008455F2"/>
    <w:rsid w:val="00851A55"/>
    <w:rsid w:val="00853700"/>
    <w:rsid w:val="008616DC"/>
    <w:rsid w:val="00874CAA"/>
    <w:rsid w:val="00874E82"/>
    <w:rsid w:val="0087597D"/>
    <w:rsid w:val="00875FDC"/>
    <w:rsid w:val="00885767"/>
    <w:rsid w:val="00891068"/>
    <w:rsid w:val="0089509C"/>
    <w:rsid w:val="008A065B"/>
    <w:rsid w:val="008A0D9F"/>
    <w:rsid w:val="008A3862"/>
    <w:rsid w:val="008A3C18"/>
    <w:rsid w:val="008A7FD5"/>
    <w:rsid w:val="008B23EF"/>
    <w:rsid w:val="008B3DF5"/>
    <w:rsid w:val="008B4129"/>
    <w:rsid w:val="008B672A"/>
    <w:rsid w:val="008B7A7A"/>
    <w:rsid w:val="008C114D"/>
    <w:rsid w:val="008C6EC0"/>
    <w:rsid w:val="008D1EEF"/>
    <w:rsid w:val="008D7714"/>
    <w:rsid w:val="008E0150"/>
    <w:rsid w:val="008E2918"/>
    <w:rsid w:val="008E6C1D"/>
    <w:rsid w:val="008F78F1"/>
    <w:rsid w:val="008F7D73"/>
    <w:rsid w:val="00902155"/>
    <w:rsid w:val="00910495"/>
    <w:rsid w:val="0091256D"/>
    <w:rsid w:val="0091365A"/>
    <w:rsid w:val="00914406"/>
    <w:rsid w:val="0091600F"/>
    <w:rsid w:val="009255E4"/>
    <w:rsid w:val="00933EBB"/>
    <w:rsid w:val="00935D87"/>
    <w:rsid w:val="00940F06"/>
    <w:rsid w:val="009421CF"/>
    <w:rsid w:val="0094438C"/>
    <w:rsid w:val="00961DD4"/>
    <w:rsid w:val="00965F30"/>
    <w:rsid w:val="00980FC4"/>
    <w:rsid w:val="0098177B"/>
    <w:rsid w:val="009917A6"/>
    <w:rsid w:val="009961D4"/>
    <w:rsid w:val="009A6234"/>
    <w:rsid w:val="009B2A68"/>
    <w:rsid w:val="009B34C6"/>
    <w:rsid w:val="009B34FE"/>
    <w:rsid w:val="009C246D"/>
    <w:rsid w:val="009C7430"/>
    <w:rsid w:val="009C74ED"/>
    <w:rsid w:val="009D2D3B"/>
    <w:rsid w:val="009D7FFA"/>
    <w:rsid w:val="009E1D84"/>
    <w:rsid w:val="009E3021"/>
    <w:rsid w:val="009E3C31"/>
    <w:rsid w:val="009E547C"/>
    <w:rsid w:val="009F0571"/>
    <w:rsid w:val="009F18B8"/>
    <w:rsid w:val="009F54FA"/>
    <w:rsid w:val="00A02765"/>
    <w:rsid w:val="00A04ABE"/>
    <w:rsid w:val="00A0677E"/>
    <w:rsid w:val="00A10B97"/>
    <w:rsid w:val="00A1170B"/>
    <w:rsid w:val="00A11E79"/>
    <w:rsid w:val="00A13325"/>
    <w:rsid w:val="00A146C5"/>
    <w:rsid w:val="00A14A86"/>
    <w:rsid w:val="00A14CC9"/>
    <w:rsid w:val="00A150D9"/>
    <w:rsid w:val="00A164C0"/>
    <w:rsid w:val="00A20B3F"/>
    <w:rsid w:val="00A22EB0"/>
    <w:rsid w:val="00A23686"/>
    <w:rsid w:val="00A27FE6"/>
    <w:rsid w:val="00A31C80"/>
    <w:rsid w:val="00A34051"/>
    <w:rsid w:val="00A36857"/>
    <w:rsid w:val="00A43E9A"/>
    <w:rsid w:val="00A443EE"/>
    <w:rsid w:val="00A52D25"/>
    <w:rsid w:val="00A55451"/>
    <w:rsid w:val="00A57F57"/>
    <w:rsid w:val="00A62A08"/>
    <w:rsid w:val="00A6457E"/>
    <w:rsid w:val="00A7024B"/>
    <w:rsid w:val="00A737BE"/>
    <w:rsid w:val="00A8209D"/>
    <w:rsid w:val="00A84DF6"/>
    <w:rsid w:val="00A84EB5"/>
    <w:rsid w:val="00A86A88"/>
    <w:rsid w:val="00A9587F"/>
    <w:rsid w:val="00A978C0"/>
    <w:rsid w:val="00AA3DC7"/>
    <w:rsid w:val="00AA55F9"/>
    <w:rsid w:val="00AA64D5"/>
    <w:rsid w:val="00AB2B75"/>
    <w:rsid w:val="00AB34CB"/>
    <w:rsid w:val="00AB64C0"/>
    <w:rsid w:val="00AB673D"/>
    <w:rsid w:val="00AC0016"/>
    <w:rsid w:val="00AC12B2"/>
    <w:rsid w:val="00AC2500"/>
    <w:rsid w:val="00AC2F7A"/>
    <w:rsid w:val="00AC35CC"/>
    <w:rsid w:val="00AC42FA"/>
    <w:rsid w:val="00AC75F3"/>
    <w:rsid w:val="00AD0E42"/>
    <w:rsid w:val="00AD16CB"/>
    <w:rsid w:val="00AE1100"/>
    <w:rsid w:val="00AE6B1C"/>
    <w:rsid w:val="00AE7583"/>
    <w:rsid w:val="00AF022F"/>
    <w:rsid w:val="00AF12E4"/>
    <w:rsid w:val="00AF3DBD"/>
    <w:rsid w:val="00AF5C53"/>
    <w:rsid w:val="00AF5F36"/>
    <w:rsid w:val="00B00CDC"/>
    <w:rsid w:val="00B05F08"/>
    <w:rsid w:val="00B108BD"/>
    <w:rsid w:val="00B15F97"/>
    <w:rsid w:val="00B3702F"/>
    <w:rsid w:val="00B434E3"/>
    <w:rsid w:val="00B47068"/>
    <w:rsid w:val="00B5348E"/>
    <w:rsid w:val="00B5390A"/>
    <w:rsid w:val="00B562FB"/>
    <w:rsid w:val="00B66AE5"/>
    <w:rsid w:val="00B704F8"/>
    <w:rsid w:val="00B7282E"/>
    <w:rsid w:val="00B7486F"/>
    <w:rsid w:val="00B77340"/>
    <w:rsid w:val="00B8396F"/>
    <w:rsid w:val="00B83E8F"/>
    <w:rsid w:val="00B84046"/>
    <w:rsid w:val="00B91B66"/>
    <w:rsid w:val="00B94E6F"/>
    <w:rsid w:val="00BA5993"/>
    <w:rsid w:val="00BB0252"/>
    <w:rsid w:val="00BB7060"/>
    <w:rsid w:val="00BC2269"/>
    <w:rsid w:val="00BC257D"/>
    <w:rsid w:val="00BD011F"/>
    <w:rsid w:val="00BD2507"/>
    <w:rsid w:val="00BD3028"/>
    <w:rsid w:val="00BD70B3"/>
    <w:rsid w:val="00BE0086"/>
    <w:rsid w:val="00BE7E69"/>
    <w:rsid w:val="00BF4940"/>
    <w:rsid w:val="00BF733B"/>
    <w:rsid w:val="00C014BC"/>
    <w:rsid w:val="00C03829"/>
    <w:rsid w:val="00C060F9"/>
    <w:rsid w:val="00C14ADD"/>
    <w:rsid w:val="00C24579"/>
    <w:rsid w:val="00C250F5"/>
    <w:rsid w:val="00C25CE2"/>
    <w:rsid w:val="00C26FAE"/>
    <w:rsid w:val="00C27DA0"/>
    <w:rsid w:val="00C300AA"/>
    <w:rsid w:val="00C30F43"/>
    <w:rsid w:val="00C31675"/>
    <w:rsid w:val="00C3307B"/>
    <w:rsid w:val="00C37132"/>
    <w:rsid w:val="00C45416"/>
    <w:rsid w:val="00C46E03"/>
    <w:rsid w:val="00C60DD7"/>
    <w:rsid w:val="00C62E2B"/>
    <w:rsid w:val="00C66800"/>
    <w:rsid w:val="00C74622"/>
    <w:rsid w:val="00C771D6"/>
    <w:rsid w:val="00C824EE"/>
    <w:rsid w:val="00C8253E"/>
    <w:rsid w:val="00C85010"/>
    <w:rsid w:val="00C95BBD"/>
    <w:rsid w:val="00C97CDD"/>
    <w:rsid w:val="00CA2F05"/>
    <w:rsid w:val="00CA544E"/>
    <w:rsid w:val="00CA5F3A"/>
    <w:rsid w:val="00CB3B52"/>
    <w:rsid w:val="00CB7223"/>
    <w:rsid w:val="00CC02B6"/>
    <w:rsid w:val="00CC7326"/>
    <w:rsid w:val="00CC740C"/>
    <w:rsid w:val="00CD03F7"/>
    <w:rsid w:val="00CD1B37"/>
    <w:rsid w:val="00CD1EB7"/>
    <w:rsid w:val="00CD32DB"/>
    <w:rsid w:val="00CD42C9"/>
    <w:rsid w:val="00CD52C2"/>
    <w:rsid w:val="00CD57E3"/>
    <w:rsid w:val="00CF24CB"/>
    <w:rsid w:val="00CF3687"/>
    <w:rsid w:val="00CF732C"/>
    <w:rsid w:val="00D00D9A"/>
    <w:rsid w:val="00D05B94"/>
    <w:rsid w:val="00D075BB"/>
    <w:rsid w:val="00D11427"/>
    <w:rsid w:val="00D1288E"/>
    <w:rsid w:val="00D12D95"/>
    <w:rsid w:val="00D136DE"/>
    <w:rsid w:val="00D157AF"/>
    <w:rsid w:val="00D23687"/>
    <w:rsid w:val="00D26898"/>
    <w:rsid w:val="00D3086F"/>
    <w:rsid w:val="00D351D2"/>
    <w:rsid w:val="00D46282"/>
    <w:rsid w:val="00D46984"/>
    <w:rsid w:val="00D50319"/>
    <w:rsid w:val="00D52260"/>
    <w:rsid w:val="00D53164"/>
    <w:rsid w:val="00D570FD"/>
    <w:rsid w:val="00D57955"/>
    <w:rsid w:val="00D629A9"/>
    <w:rsid w:val="00D6732B"/>
    <w:rsid w:val="00D720CE"/>
    <w:rsid w:val="00D74264"/>
    <w:rsid w:val="00D75FE2"/>
    <w:rsid w:val="00D765F0"/>
    <w:rsid w:val="00D80A49"/>
    <w:rsid w:val="00D80F64"/>
    <w:rsid w:val="00D85C7D"/>
    <w:rsid w:val="00D92C9C"/>
    <w:rsid w:val="00D92EC8"/>
    <w:rsid w:val="00D93937"/>
    <w:rsid w:val="00DA4BBB"/>
    <w:rsid w:val="00DA6285"/>
    <w:rsid w:val="00DC10D9"/>
    <w:rsid w:val="00DC1B86"/>
    <w:rsid w:val="00DC2207"/>
    <w:rsid w:val="00DC453E"/>
    <w:rsid w:val="00DC5B8F"/>
    <w:rsid w:val="00DD044E"/>
    <w:rsid w:val="00DD3E1C"/>
    <w:rsid w:val="00DE3300"/>
    <w:rsid w:val="00DE38E1"/>
    <w:rsid w:val="00DE4205"/>
    <w:rsid w:val="00DE6275"/>
    <w:rsid w:val="00DF3ABF"/>
    <w:rsid w:val="00E02320"/>
    <w:rsid w:val="00E06CE2"/>
    <w:rsid w:val="00E07126"/>
    <w:rsid w:val="00E11285"/>
    <w:rsid w:val="00E1267E"/>
    <w:rsid w:val="00E13478"/>
    <w:rsid w:val="00E13A1B"/>
    <w:rsid w:val="00E165A8"/>
    <w:rsid w:val="00E3507C"/>
    <w:rsid w:val="00E37208"/>
    <w:rsid w:val="00E41938"/>
    <w:rsid w:val="00E45404"/>
    <w:rsid w:val="00E53FEE"/>
    <w:rsid w:val="00E54C85"/>
    <w:rsid w:val="00E551BC"/>
    <w:rsid w:val="00E572F5"/>
    <w:rsid w:val="00E57646"/>
    <w:rsid w:val="00E62B17"/>
    <w:rsid w:val="00E66BBA"/>
    <w:rsid w:val="00E70B72"/>
    <w:rsid w:val="00E727C7"/>
    <w:rsid w:val="00E74996"/>
    <w:rsid w:val="00E82E68"/>
    <w:rsid w:val="00E85590"/>
    <w:rsid w:val="00E85E7F"/>
    <w:rsid w:val="00E9046E"/>
    <w:rsid w:val="00E95FFB"/>
    <w:rsid w:val="00EA0D02"/>
    <w:rsid w:val="00EB425C"/>
    <w:rsid w:val="00EB62A2"/>
    <w:rsid w:val="00EB73A5"/>
    <w:rsid w:val="00EC198A"/>
    <w:rsid w:val="00EC395C"/>
    <w:rsid w:val="00ED094D"/>
    <w:rsid w:val="00ED1E31"/>
    <w:rsid w:val="00EE45A4"/>
    <w:rsid w:val="00EE59DE"/>
    <w:rsid w:val="00EF1B4D"/>
    <w:rsid w:val="00EF2F41"/>
    <w:rsid w:val="00EF3E72"/>
    <w:rsid w:val="00EF49C2"/>
    <w:rsid w:val="00EF70EF"/>
    <w:rsid w:val="00F04835"/>
    <w:rsid w:val="00F073BE"/>
    <w:rsid w:val="00F10803"/>
    <w:rsid w:val="00F10AA4"/>
    <w:rsid w:val="00F167F7"/>
    <w:rsid w:val="00F22276"/>
    <w:rsid w:val="00F23833"/>
    <w:rsid w:val="00F3137B"/>
    <w:rsid w:val="00F35D13"/>
    <w:rsid w:val="00F41033"/>
    <w:rsid w:val="00F4521D"/>
    <w:rsid w:val="00F45552"/>
    <w:rsid w:val="00F51CD0"/>
    <w:rsid w:val="00F52F32"/>
    <w:rsid w:val="00F5305A"/>
    <w:rsid w:val="00F53A3E"/>
    <w:rsid w:val="00F56AC5"/>
    <w:rsid w:val="00F63685"/>
    <w:rsid w:val="00F636A8"/>
    <w:rsid w:val="00F66A6D"/>
    <w:rsid w:val="00F66BC9"/>
    <w:rsid w:val="00F8237C"/>
    <w:rsid w:val="00F8452E"/>
    <w:rsid w:val="00F84837"/>
    <w:rsid w:val="00F84972"/>
    <w:rsid w:val="00F85131"/>
    <w:rsid w:val="00F90E5F"/>
    <w:rsid w:val="00F9201E"/>
    <w:rsid w:val="00F95918"/>
    <w:rsid w:val="00FA2D3E"/>
    <w:rsid w:val="00FA7E4B"/>
    <w:rsid w:val="00FB043B"/>
    <w:rsid w:val="00FB2136"/>
    <w:rsid w:val="00FB297D"/>
    <w:rsid w:val="00FB3894"/>
    <w:rsid w:val="00FB533D"/>
    <w:rsid w:val="00FB580A"/>
    <w:rsid w:val="00FC0165"/>
    <w:rsid w:val="00FC0A90"/>
    <w:rsid w:val="00FC22EF"/>
    <w:rsid w:val="00FC51A0"/>
    <w:rsid w:val="00FC72B2"/>
    <w:rsid w:val="00FC756D"/>
    <w:rsid w:val="00FD0881"/>
    <w:rsid w:val="00FE1C5B"/>
    <w:rsid w:val="00FE1D4E"/>
    <w:rsid w:val="00FE51A8"/>
    <w:rsid w:val="00FE6234"/>
    <w:rsid w:val="00FF30C7"/>
    <w:rsid w:val="00FF5173"/>
    <w:rsid w:val="00FF6F01"/>
    <w:rsid w:val="018D58BC"/>
    <w:rsid w:val="042417AE"/>
    <w:rsid w:val="052B2D8C"/>
    <w:rsid w:val="06B91C09"/>
    <w:rsid w:val="106B280A"/>
    <w:rsid w:val="1D32499D"/>
    <w:rsid w:val="2AD80175"/>
    <w:rsid w:val="2FB03234"/>
    <w:rsid w:val="3DA05E17"/>
    <w:rsid w:val="400004FE"/>
    <w:rsid w:val="41D23A90"/>
    <w:rsid w:val="44C43C4F"/>
    <w:rsid w:val="456445E7"/>
    <w:rsid w:val="45CC01E6"/>
    <w:rsid w:val="50246F96"/>
    <w:rsid w:val="522D28FB"/>
    <w:rsid w:val="56FB7454"/>
    <w:rsid w:val="5C8E7053"/>
    <w:rsid w:val="5CBD182E"/>
    <w:rsid w:val="618741B7"/>
    <w:rsid w:val="72CA08EF"/>
    <w:rsid w:val="74405B3C"/>
    <w:rsid w:val="76881FBC"/>
    <w:rsid w:val="7C084F7F"/>
    <w:rsid w:val="7F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kern w:val="0"/>
      <w:sz w:val="24"/>
    </w:rPr>
  </w:style>
  <w:style w:type="paragraph" w:styleId="3">
    <w:name w:val="Date"/>
    <w:basedOn w:val="1"/>
    <w:next w:val="1"/>
    <w:link w:val="9"/>
    <w:uiPriority w:val="99"/>
    <w:pPr>
      <w:ind w:left="100" w:leftChars="2500"/>
    </w:pPr>
    <w:rPr>
      <w:sz w:val="2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Calibri" w:hAnsi="Calibri" w:cs="Times New Roman"/>
      <w:sz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ascii="Calibri" w:hAnsi="Calibri" w:eastAsia="宋体" w:cs="Times New Roman"/>
      <w:kern w:val="2"/>
      <w:sz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30</Pages>
  <Words>3728</Words>
  <Characters>21254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2020-12-25T01:26:00Z</dcterms:created>
  <dc:creator>AAA会计事务所张杉杉</dc:creator>
  <cp:lastModifiedBy>奕夕^_^</cp:lastModifiedBy>
  <cp:lastPrinted>2020-12-04T08:26:00Z</cp:lastPrinted>
  <dcterms:modified xsi:type="dcterms:W3CDTF">2020-12-25T02:27:30Z</dcterms:modified>
  <dc:title>四川星成会计师事务所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