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cs="宋体"/>
          <w:sz w:val="24"/>
        </w:rPr>
      </w:pP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0" w:hRule="atLeast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附表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：松潘县红十字会接受新冠肺炎疫情防控</w:t>
            </w:r>
            <w:r>
              <w:rPr>
                <w:rFonts w:ascii="宋体" w:cs="宋体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</w:rPr>
              <w:t>捐赠资金明细表</w:t>
            </w:r>
          </w:p>
          <w:bookmarkEnd w:id="0"/>
          <w:p>
            <w:pPr>
              <w:widowControl/>
              <w:jc w:val="right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cs="宋体"/>
                <w:color w:val="000000"/>
                <w:kern w:val="0"/>
                <w:sz w:val="22"/>
                <w:szCs w:val="22"/>
              </w:rPr>
              <w:t>单位：人民币元</w:t>
            </w:r>
          </w:p>
          <w:tbl>
            <w:tblPr>
              <w:tblStyle w:val="6"/>
              <w:tblW w:w="8296" w:type="dxa"/>
              <w:tblInd w:w="0" w:type="dxa"/>
              <w:tblLayout w:type="autofit"/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710"/>
              <w:gridCol w:w="5735"/>
              <w:gridCol w:w="1851"/>
            </w:tblGrid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710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序号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捐赠人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捐赠金额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白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*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林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tabs>
                      <w:tab w:val="center" w:pos="915"/>
                      <w:tab w:val="right" w:pos="1831"/>
                    </w:tabs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ab/>
                  </w: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白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*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坤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10,000.00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索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**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介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吴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*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刚等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14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名残疾人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2,160.00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伍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*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伟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镇坪乡解放村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20,248.00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岷江乡新塘关村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16,000.00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岳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*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信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张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*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青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10,000.00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仓坪五显庙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7,200.00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张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*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明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母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*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英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蔡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*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川主寺镇黑斯村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11,350.00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安宏乡德胜村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18,570.00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白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*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萍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500.00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镇江关镇永和村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12,970.00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十里乡高屯子村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47,100.00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红土镇卡卡村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5,300.00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红土镇卡卡村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5,300.00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青云镇雄山村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20,000.00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青云镇雄山村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14,317.00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秦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*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臣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青云镇东龙村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19,500.00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岷江乡北定关村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32,055.00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岷江乡龙潭堡村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20,290.00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岷江乡岷江村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40,055.00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拱北寺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6,000.00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唐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*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福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青云镇谷斯村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10,252.00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31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杨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*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玉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32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党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*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芳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33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镇坪乡金瓶岩村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16,870.00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34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日行壹善公益基金会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2,100.00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35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青云镇石河桥村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21,870.00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36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张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*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成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37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安宏乡下寺村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11,230.00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38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岷江乡若尔寨村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14,380.00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39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安宏乡西宁关村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16,750.00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西宁关村老年妇女们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2,050.00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41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镇坪乡镇坪村村民及党员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46,800.00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42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安宏乡安宏村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20,000.00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43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安宏乡安宏村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22,590.00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44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肖包寺僧人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27,900.00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45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镇坪乡双泉村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11,550.00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永和娘娘庙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10,000.00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松潘县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5566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健身操队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11,906.00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镇坪乡立壳村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10,035.00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小姓乡全乡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79,431.00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安宏乡肖包寺村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43,760.00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镇江关镇五里堡村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45,840.00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52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安宏乡云屯村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33,572.00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53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安宏乡安关村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7,200.00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54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镇江关镇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、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、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3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33,910.00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55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十里乡火烧屯村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53,800.00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56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川主寺镇山巴寺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20,134.00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57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进安镇仓坪村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12,765.00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58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进安镇羊裕屯村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11,600.00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59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刘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*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莲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500.00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60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镇江关镇镇江二村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21,605.00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61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大姓乡丁谷村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7,870.00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62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镇坪乡大坪坝村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13,300.00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63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镇坪乡新民村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24,200.00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64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进安镇岷山村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41,900.00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65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青云镇红花村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32,045.00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66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松潘县辉泰山泉有限公司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13,000.00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67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纳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*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机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68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新天地食府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刘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6,666.00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69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甘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*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军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500.00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70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松潘天马集团党支部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30,000.00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71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进安镇中江一村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11,980.00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72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进安镇中江一村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20,000.00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73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十里乡大沟村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11,940.00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74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上泥巴寺院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12,750.00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松潘县纪委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13,100.00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76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进安镇大巴山村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9,000.00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77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大姓乡上纳咪村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11,800.00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78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松潘县户外协会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7,700.00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79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川主寺镇见培村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11,100.00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19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松潘县医院退休老年协会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6,200.00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34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81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燕云乡干部群众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41,100.00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82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松潘工业园区高原红牦牛肉有限公司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20,000.00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83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进安镇顺江二村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20,000.00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84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进安镇顺江一村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20,000.00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松潘县一村一幼幼儿教师团队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15,060.00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86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进安镇三联村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20,100.00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87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十里乡郭学寨村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13,000.00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88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周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*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敏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89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赵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90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安宏乡烟囱村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10,080.00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91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烟囱寺院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3,000.00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92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毛儿盖镇干部群众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201,485.00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93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青云镇下泥巴村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14,850.00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94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进安镇包座村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20,300.00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95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大姓乡上纳咪寺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4,600.00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96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进安镇东裕村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45,150.00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97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松潘参战老兵（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6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人）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1,600.00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98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十里乡佑所屯村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23,390.00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99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王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*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安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安宏乡德胜村关神庙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1,500.00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101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进安镇上寨村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10,480.00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102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尕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103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进安镇中江二村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16,700.00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104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松潘县东西部协作农民专业合作社联合社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5,000.00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105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松潘县东西部协作农民专业合作社联合社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5,000.00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106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松潘满山红种养殖专业合作社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5,000.00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107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松潘泥腿兄弟合作社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10,000.00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108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十里乡三岔坝村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19,400.00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109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成都地区离退休老同志们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54,310.00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110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成都地区离退休老同志们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54,310.00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111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进安镇外城村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41,865.00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112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进安镇中寨村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25,100.00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113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毛儿盖寺庙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50,000.00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114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川主寺镇长沟村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24,850.00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115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进安镇顺江一村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35,540.00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116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安宏乡格机村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19,050.00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117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进安镇南街村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32,610.00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118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进安镇南街村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20,000.00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119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安宏乡纳坡村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5,540.00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120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大姓乡地柏村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6,750.00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121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进安镇石坝子村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13,460.00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122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进安镇石坝子村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10,000.00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123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川主寺镇离退休支部党员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7,100.00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124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松潘县应急管理局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4,200.00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125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松潘县观音阁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50,000.00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126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松潘小雨点公益协会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8,000.00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127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进安镇窑坝村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18,620.00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128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川主寺镇元坝寺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6,243.00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129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岷江乡龙安堂寺庙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2,100.00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130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进安镇牟尼后寺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10,800.00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131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进安镇岷山一村停车场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20,000.00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132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进安镇西门顶村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8,000.00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133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进安镇窑沟村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16,700.00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134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杨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*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元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135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燕云乡卡亚寺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2,800.00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136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苏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*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福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137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松潘县贵明中药材种植专业合作社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5,000.00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138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杨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*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洪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139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进安镇社区居委会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36,290.00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140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青云镇东龙村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700.00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141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川主寺镇离退休支部党员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400.00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142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十里乡大屯村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34,260.00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143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进安镇俄寨村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10,100.00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144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松潘县金果果亲子园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5,000.00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145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大姓乡云昌村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11,950.00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146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红土镇干部、群众、僧人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109,986.00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147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红土镇干部、群众、僧人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36,663.00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148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青云镇东山村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11,280.00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149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红土镇卡卡村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6,700.00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150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魏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*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友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151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松潘县退役军人事务局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2,300.00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152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松潘县恒通驾校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6,000.00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153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进安镇离退休一支部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9,900.00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154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松潘县卫生和计划生育监督执法大队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1,400.00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155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余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*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军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6,000.00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156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进安镇顺江一村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3,150.00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157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下八寨乡干部群众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80,571.00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158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王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*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梅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159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松潘县新区祥和惠民超市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500.00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160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国网松潘县供电公司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20,670.00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161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龚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*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162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进安镇雪山青稞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163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松潘县新区小白杨便利超市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600.00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164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大姓乡木石村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11,320.00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165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松潘公路管理分局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26,650.00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166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汪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*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丹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167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汪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*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杰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168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李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*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玲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169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松潘互得利超市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600.00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170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松潘县进安镇离退休第二支部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5,800.00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171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安宏乡鑫牧养殖专业合作社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5,000.00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172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松潘新区移动公司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4,560.00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173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青云镇大寨村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6,200.00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174</w:t>
                  </w:r>
                </w:p>
              </w:tc>
              <w:tc>
                <w:tcPr>
                  <w:tcW w:w="5735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青云镇上泥巴村</w:t>
                  </w:r>
                </w:p>
              </w:tc>
              <w:tc>
                <w:tcPr>
                  <w:tcW w:w="1851" w:type="dxa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6,150.00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80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175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青云镇上泥巴村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10,000.00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176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青云镇水草坝村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5,000.00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177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青云镇水草坝村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5,000.00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178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青云镇水草坝村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13,351.00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179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川主寺镇上磨村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35,200.00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180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川主寺镇山巴村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32,200.00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181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川主寺镇黄胜关村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17,950.00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182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川主寺镇漳腊三村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30,400.00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183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川主寺镇传子沟村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18,650.00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184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川主寺镇金河坝村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26,850.00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185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川主寺镇漳腊二村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14,570.00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186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川主寺镇漳腊一村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55,650.00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187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川主寺镇东北村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27,500.00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188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川主寺镇五间房村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6,400.00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189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川主寺镇水桶村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9,450.00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190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川主寺镇两河口村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3,600.00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191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川主寺镇麻依村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23,540.00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192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川主寺镇林坡村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10,900.00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193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川主寺镇八十沟村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10,600.00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194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川主寺镇元坝村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12,900.00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195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川主寺镇社区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9,112.00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196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川主寺镇巴郎村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44,070.00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197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川主寺镇牧场村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34,805.00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198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川主寺镇川盘村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7,720.00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199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川主寺镇安备村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26,600.00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</w:t>
                  </w:r>
                  <w:r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  <w:t>00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川主寺镇祁命村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16,100.00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201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>川主寺镇寒盼村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20,750.00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202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>川主寺镇漳腊老年协会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1,200.00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203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>施</w:t>
                  </w:r>
                  <w:r>
                    <w:t>*</w:t>
                  </w:r>
                  <w:r>
                    <w:rPr>
                      <w:rFonts w:hint="eastAsia"/>
                    </w:rPr>
                    <w:t>生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800.00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204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>川主寺镇郎依寺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12,900.00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205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>川主寺镇尕咪寺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10,050.00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206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>川主寺镇扎雍仲寺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5,200.00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207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>川主寺镇川主寺、林坡寺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15,000.00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208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>川主寺镇漳腊清真寺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3,700.00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209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>川主寺镇小西天尕咪寺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10,010.00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210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>川主寺镇干部职工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34,955.00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211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>彭</w:t>
                  </w:r>
                  <w:r>
                    <w:t>*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212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>孙</w:t>
                  </w:r>
                  <w:r>
                    <w:t>*</w:t>
                  </w:r>
                  <w:r>
                    <w:rPr>
                      <w:rFonts w:hint="eastAsia"/>
                    </w:rPr>
                    <w:t>明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600.00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213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>镇江关镇宏兴养鸡专业户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5,000.00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214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>米</w:t>
                  </w:r>
                  <w:r>
                    <w:t>*</w:t>
                  </w:r>
                  <w:r>
                    <w:rPr>
                      <w:rFonts w:hint="eastAsia"/>
                    </w:rPr>
                    <w:t>秀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500.00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215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>张</w:t>
                  </w:r>
                  <w:r>
                    <w:t>*</w:t>
                  </w:r>
                  <w:r>
                    <w:rPr>
                      <w:rFonts w:hint="eastAsia"/>
                    </w:rPr>
                    <w:t>越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216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>张</w:t>
                  </w:r>
                  <w:r>
                    <w:t>*</w:t>
                  </w:r>
                  <w:r>
                    <w:rPr>
                      <w:rFonts w:hint="eastAsia"/>
                    </w:rPr>
                    <w:t>伊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217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>松潘龙达电力开发有限责任公司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20,000.00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218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>黄龙风景名胜区管理局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91,770.00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219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>松潘县古城</w:t>
                  </w:r>
                  <w:r>
                    <w:t>AB</w:t>
                  </w:r>
                  <w:r>
                    <w:rPr>
                      <w:rFonts w:hint="eastAsia"/>
                    </w:rPr>
                    <w:t>地块马哥超市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>5,000.00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220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/>
                    </w:rPr>
                    <w:t>松潘县古城</w:t>
                  </w:r>
                  <w:r>
                    <w:t>AB</w:t>
                  </w:r>
                  <w:r>
                    <w:rPr>
                      <w:rFonts w:hint="eastAsia"/>
                    </w:rPr>
                    <w:t>地块马哥超市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>5,000.00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221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</w:pPr>
                  <w:r>
                    <w:rPr>
                      <w:rFonts w:hint="eastAsia"/>
                    </w:rPr>
                    <w:t>白羊乡溜索头村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5,610.00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222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</w:pPr>
                  <w:r>
                    <w:rPr>
                      <w:rFonts w:hint="eastAsia"/>
                    </w:rPr>
                    <w:t>白羊乡溜索头村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5,610.00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223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</w:pPr>
                  <w:r>
                    <w:rPr>
                      <w:rFonts w:hint="eastAsia"/>
                    </w:rPr>
                    <w:t>白羊乡上大湾村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5,015.00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224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</w:pPr>
                  <w:r>
                    <w:rPr>
                      <w:rFonts w:hint="eastAsia"/>
                    </w:rPr>
                    <w:t>白羊乡上大湾村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5,015.00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225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</w:pPr>
                  <w:r>
                    <w:rPr>
                      <w:rFonts w:hint="eastAsia"/>
                    </w:rPr>
                    <w:t>白羊乡半边街村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9,520.00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226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</w:pPr>
                  <w:r>
                    <w:rPr>
                      <w:rFonts w:hint="eastAsia"/>
                    </w:rPr>
                    <w:t>白羊乡半边街村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9,520.00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227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</w:pPr>
                  <w:r>
                    <w:rPr>
                      <w:rFonts w:hint="eastAsia"/>
                    </w:rPr>
                    <w:t>白羊乡平坝村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8,520.00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228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</w:pPr>
                  <w:r>
                    <w:rPr>
                      <w:rFonts w:hint="eastAsia"/>
                    </w:rPr>
                    <w:t>白羊乡平坝村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8,520.00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229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</w:pPr>
                  <w:r>
                    <w:rPr>
                      <w:rFonts w:hint="eastAsia"/>
                    </w:rPr>
                    <w:t>白羊乡吴家梁村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6,910.00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230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</w:pPr>
                  <w:r>
                    <w:rPr>
                      <w:rFonts w:hint="eastAsia"/>
                    </w:rPr>
                    <w:t>白羊乡吴家梁村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6,910.00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231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</w:pPr>
                  <w:r>
                    <w:rPr>
                      <w:rFonts w:hint="eastAsia"/>
                    </w:rPr>
                    <w:t>白羊乡燕子坪村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11,840.00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232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</w:pPr>
                  <w:r>
                    <w:rPr>
                      <w:rFonts w:hint="eastAsia"/>
                    </w:rPr>
                    <w:t>白羊乡燕子坪村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11,840.00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233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</w:pPr>
                  <w:r>
                    <w:rPr>
                      <w:rFonts w:hint="eastAsia"/>
                    </w:rPr>
                    <w:t>白羊乡茶园坪村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6,550.00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234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</w:pPr>
                  <w:r>
                    <w:rPr>
                      <w:rFonts w:hint="eastAsia"/>
                    </w:rPr>
                    <w:t>白羊乡茶园坪村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6,550.00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235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</w:pPr>
                  <w:r>
                    <w:rPr>
                      <w:rFonts w:hint="eastAsia"/>
                    </w:rPr>
                    <w:t>白羊乡下河坝村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7,988.00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236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</w:pPr>
                  <w:r>
                    <w:rPr>
                      <w:rFonts w:hint="eastAsia"/>
                    </w:rPr>
                    <w:t>白羊乡下河坝村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7,988.00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237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</w:pPr>
                  <w:r>
                    <w:rPr>
                      <w:rFonts w:hint="eastAsia"/>
                    </w:rPr>
                    <w:t>白羊乡干部职工、驻村工作队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5,600.00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238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</w:pPr>
                  <w:r>
                    <w:rPr>
                      <w:rFonts w:hint="eastAsia"/>
                    </w:rPr>
                    <w:t>白羊乡干部职工、驻村工作队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5,600.00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239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</w:pPr>
                  <w:r>
                    <w:rPr>
                      <w:rFonts w:hint="eastAsia"/>
                    </w:rPr>
                    <w:t>白羊乡乡贤人士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3,250.00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240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</w:pPr>
                  <w:r>
                    <w:rPr>
                      <w:rFonts w:hint="eastAsia"/>
                    </w:rPr>
                    <w:t>白羊乡乡贤人士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3,250.00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241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尕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*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>300.00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242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中国邮政集团公司四川省松潘县分公司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5,600.00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243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松潘县法院全体干警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13,300.00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244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松潘县镇江关腾达肉牛养殖专业合作社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5,000.00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245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松潘县林草局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21,200.00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246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肖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*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刚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247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青云镇石河桥村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1,500.00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248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进安镇顺江二村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6,700.00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249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解放村村民朱洪勇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250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杨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*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贵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251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爱心人士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252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松潘县伊斯兰界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38,285.00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253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松潘县伊斯兰界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38,285.00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254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松潘县大姓乡政府职工捐款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8,000.00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255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松潘县扶贫开发局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6,800.00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256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蒋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*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毅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 xml:space="preserve"> 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蒋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*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轩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285.00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257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罗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*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勇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258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岷江乡北定关村唐国勇等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7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名残疾人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259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松潘县司法局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5,800.00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260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欧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*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、米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*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500.00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261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进安镇东裕村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800.00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262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李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*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庆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300.00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263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松潘县税务局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5,400.00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264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松潘县政协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1,900.00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265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松潘县水务局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266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松潘县医疗保障局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2,200.00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267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松潘县审计局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1,400.00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268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松潘县工商联（商会）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57,000.00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269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松潘县党外知识分子和新的社会阶层人士联谊会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7,200.00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270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松潘县气象局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500.00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271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松潘县民族宗教局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1,700.00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272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松潘县教育局（党组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246,353.60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273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松潘县教育局（党组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)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100,000.00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274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大邑援藏队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5,400.00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275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当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*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足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276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松潘县交通运输局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(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非党）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1,200.00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277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松潘县委党校协绕磋（非党）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300.00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278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松潘人大李方毅（非党）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279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松潘县交通运输局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(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非党）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280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松潘县政府办（非党）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2,100.00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281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松潘行政审批局（非党）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1,400.00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282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东来盛客栈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20,000.00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283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松潘县市场监管局（非党）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3,600.00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284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松潘县进安镇离退休第一党支部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285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向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*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玉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300.00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286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小河镇李泉村群众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4,540.00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287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杜</w:t>
                  </w: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*</w:t>
                  </w: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明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288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松潘县委组织部（转交非党爱心人士捐款）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3,750.00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宋体" w:hAnsi="宋体" w:cs="宋体"/>
                      <w:color w:val="000000"/>
                      <w:kern w:val="0"/>
                      <w:sz w:val="22"/>
                      <w:szCs w:val="22"/>
                    </w:rPr>
                    <w:t>289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color w:val="000000"/>
                      <w:kern w:val="0"/>
                      <w:sz w:val="22"/>
                      <w:szCs w:val="22"/>
                    </w:rPr>
                    <w:t>松潘县海燕专业合作社</w:t>
                  </w:r>
                </w:p>
              </w:tc>
              <w:tc>
                <w:tcPr>
                  <w:tcW w:w="0" w:type="auto"/>
                  <w:tcBorders>
                    <w:top w:val="single" w:color="000000" w:sz="4" w:space="0"/>
                    <w:left w:val="single" w:color="000000" w:sz="4" w:space="0"/>
                    <w:bottom w:val="single" w:color="auto" w:sz="4" w:space="0"/>
                    <w:right w:val="single" w:color="000000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color w:val="000000"/>
                      <w:kern w:val="0"/>
                      <w:sz w:val="22"/>
                      <w:szCs w:val="22"/>
                    </w:rPr>
                    <w:t xml:space="preserve">2,000.00 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95" w:hRule="atLeast"/>
              </w:trPr>
              <w:tc>
                <w:tcPr>
                  <w:tcW w:w="0" w:type="auto"/>
                  <w:gridSpan w:val="2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center"/>
                    <w:textAlignment w:val="center"/>
                    <w:rPr>
                      <w:rFonts w:ascii="宋体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hint="eastAsia" w:ascii="宋体" w:hAnsi="宋体" w:cs="宋体"/>
                      <w:b/>
                      <w:color w:val="000000"/>
                      <w:kern w:val="0"/>
                      <w:sz w:val="22"/>
                      <w:szCs w:val="22"/>
                    </w:rPr>
                    <w:t>合计</w:t>
                  </w:r>
                </w:p>
              </w:tc>
              <w:tc>
                <w:tcPr>
                  <w:tcW w:w="0" w:type="auto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noWrap/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right"/>
                    <w:textAlignment w:val="center"/>
                    <w:rPr>
                      <w:rFonts w:ascii="Arial Narrow" w:hAnsi="Arial Narrow" w:cs="宋体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 Narrow" w:hAnsi="Arial Narrow" w:cs="宋体"/>
                      <w:b/>
                      <w:color w:val="000000"/>
                      <w:kern w:val="0"/>
                      <w:sz w:val="22"/>
                      <w:szCs w:val="22"/>
                    </w:rPr>
                    <w:t>4,333,466.60</w:t>
                  </w:r>
                </w:p>
              </w:tc>
            </w:tr>
            <w:tr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1000" w:hRule="atLeast"/>
              </w:trPr>
              <w:tc>
                <w:tcPr>
                  <w:tcW w:w="8296" w:type="dxa"/>
                  <w:gridSpan w:val="3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tcMar>
                    <w:top w:w="10" w:type="dxa"/>
                    <w:left w:w="10" w:type="dxa"/>
                    <w:right w:w="10" w:type="dxa"/>
                  </w:tcMar>
                  <w:vAlign w:val="center"/>
                </w:tcPr>
                <w:p>
                  <w:pPr>
                    <w:widowControl/>
                    <w:jc w:val="left"/>
                    <w:textAlignment w:val="center"/>
                    <w:rPr>
                      <w:rFonts w:ascii="宋体" w:cs="宋体"/>
                      <w:b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宋体" w:hAnsi="宋体" w:cs="宋体"/>
                      <w:b/>
                      <w:color w:val="000000"/>
                      <w:kern w:val="0"/>
                      <w:sz w:val="20"/>
                      <w:szCs w:val="20"/>
                    </w:rPr>
                    <w:t xml:space="preserve">    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kern w:val="0"/>
                      <w:sz w:val="20"/>
                      <w:szCs w:val="20"/>
                    </w:rPr>
                    <w:t>感谢所有为疫情防控奉献爱心的捐赠人。本表为向松潘县红十字会捐款的明细情况</w:t>
                  </w:r>
                  <w:r>
                    <w:rPr>
                      <w:rFonts w:ascii="宋体" w:hAnsi="宋体" w:cs="宋体"/>
                      <w:b/>
                      <w:color w:val="000000"/>
                      <w:kern w:val="0"/>
                      <w:sz w:val="20"/>
                      <w:szCs w:val="20"/>
                    </w:rPr>
                    <w:t>(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kern w:val="0"/>
                      <w:sz w:val="20"/>
                      <w:szCs w:val="20"/>
                    </w:rPr>
                    <w:t>为保护隐私，个人捐赠姓名加</w:t>
                  </w:r>
                  <w:r>
                    <w:rPr>
                      <w:rFonts w:ascii="宋体" w:hAnsi="宋体" w:cs="宋体"/>
                      <w:b/>
                      <w:color w:val="000000"/>
                      <w:kern w:val="0"/>
                      <w:sz w:val="20"/>
                      <w:szCs w:val="20"/>
                    </w:rPr>
                    <w:t>*</w:t>
                  </w:r>
                  <w:r>
                    <w:rPr>
                      <w:rFonts w:hint="eastAsia" w:ascii="宋体" w:hAnsi="宋体" w:cs="宋体"/>
                      <w:b/>
                      <w:color w:val="000000"/>
                      <w:kern w:val="0"/>
                      <w:sz w:val="20"/>
                      <w:szCs w:val="20"/>
                    </w:rPr>
                    <w:t>显示）</w:t>
                  </w:r>
                </w:p>
              </w:tc>
            </w:tr>
          </w:tbl>
          <w:p>
            <w:pPr>
              <w:widowControl/>
              <w:textAlignment w:val="center"/>
              <w:rPr>
                <w:rFonts w:ascii="宋体" w:cs="宋体"/>
                <w:b/>
                <w:bCs/>
                <w:color w:val="000000"/>
                <w:sz w:val="28"/>
                <w:szCs w:val="28"/>
              </w:rPr>
            </w:pPr>
          </w:p>
        </w:tc>
      </w:tr>
    </w:tbl>
    <w:p>
      <w:pPr>
        <w:jc w:val="center"/>
        <w:rPr>
          <w:b/>
          <w:bCs/>
          <w:sz w:val="32"/>
          <w:szCs w:val="32"/>
        </w:rPr>
      </w:pPr>
    </w:p>
    <w:p>
      <w:pPr>
        <w:jc w:val="center"/>
        <w:rPr>
          <w:b/>
          <w:bCs/>
          <w:sz w:val="28"/>
          <w:szCs w:val="28"/>
        </w:rPr>
      </w:pPr>
    </w:p>
    <w:p>
      <w:pPr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附表</w:t>
      </w:r>
      <w:r>
        <w:rPr>
          <w:b/>
          <w:bCs/>
          <w:sz w:val="28"/>
          <w:szCs w:val="28"/>
        </w:rPr>
        <w:t>2</w:t>
      </w:r>
      <w:r>
        <w:rPr>
          <w:rFonts w:hint="eastAsia"/>
          <w:b/>
          <w:bCs/>
          <w:sz w:val="32"/>
          <w:szCs w:val="32"/>
        </w:rPr>
        <w:t>：</w:t>
      </w:r>
      <w:r>
        <w:rPr>
          <w:rFonts w:hint="eastAsia" w:ascii="宋体" w:hAnsi="宋体" w:cs="宋体"/>
          <w:b/>
          <w:bCs/>
          <w:sz w:val="28"/>
          <w:szCs w:val="28"/>
        </w:rPr>
        <w:t>松潘县红十字会接受新冠肺炎疫情防控捐赠</w:t>
      </w:r>
    </w:p>
    <w:p>
      <w:pPr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资金拨付情况表</w:t>
      </w:r>
    </w:p>
    <w:p>
      <w:pPr>
        <w:jc w:val="right"/>
      </w:pPr>
      <w:r>
        <w:rPr>
          <w:rFonts w:hint="eastAsia"/>
        </w:rPr>
        <w:t>单位：人民币元</w:t>
      </w:r>
    </w:p>
    <w:tbl>
      <w:tblPr>
        <w:tblStyle w:val="6"/>
        <w:tblW w:w="8341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60"/>
        <w:gridCol w:w="4437"/>
        <w:gridCol w:w="294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9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拨付单位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拨付金额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四川省红十字会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cs="宋体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2"/>
                <w:szCs w:val="22"/>
              </w:rPr>
              <w:t>42,408.00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甘孜藏族自治州红十字会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cs="宋体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2"/>
                <w:szCs w:val="22"/>
              </w:rPr>
              <w:t>5,000.00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阿坝藏族羌族自治州红十字会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cs="宋体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2"/>
                <w:szCs w:val="22"/>
              </w:rPr>
              <w:t>3,012,383.00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武汉市红十字会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cs="宋体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2"/>
                <w:szCs w:val="22"/>
              </w:rPr>
              <w:t>614,546.60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北京市红十字会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2"/>
                <w:szCs w:val="22"/>
              </w:rPr>
              <w:t>2,000.00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松潘县卫生健康局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cs="宋体"/>
                <w:color w:val="000000"/>
                <w:sz w:val="22"/>
                <w:szCs w:val="22"/>
              </w:rPr>
            </w:pPr>
            <w:r>
              <w:rPr>
                <w:rFonts w:ascii="Arial Narrow" w:hAnsi="Arial Narrow" w:cs="宋体"/>
                <w:color w:val="000000"/>
                <w:kern w:val="0"/>
                <w:sz w:val="22"/>
                <w:szCs w:val="22"/>
              </w:rPr>
              <w:t>657,129.00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4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</w:rPr>
              <w:t>合计</w:t>
            </w:r>
          </w:p>
        </w:tc>
        <w:tc>
          <w:tcPr>
            <w:tcW w:w="29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Arial Narrow" w:hAnsi="Arial Narrow" w:cs="宋体"/>
                <w:b/>
                <w:color w:val="000000"/>
                <w:sz w:val="22"/>
                <w:szCs w:val="22"/>
              </w:rPr>
            </w:pPr>
            <w:r>
              <w:rPr>
                <w:rFonts w:ascii="Arial Narrow" w:hAnsi="Arial Narrow" w:cs="宋体"/>
                <w:b/>
                <w:color w:val="000000"/>
                <w:sz w:val="22"/>
                <w:szCs w:val="22"/>
              </w:rPr>
              <w:t>4,333,466.60</w:t>
            </w:r>
          </w:p>
        </w:tc>
      </w:tr>
    </w:tbl>
    <w:p>
      <w:pPr>
        <w:rPr>
          <w:b/>
          <w:bCs/>
          <w:sz w:val="32"/>
          <w:szCs w:val="32"/>
        </w:rPr>
      </w:pPr>
    </w:p>
    <w:p>
      <w:pPr>
        <w:rPr>
          <w:rFonts w:ascii="宋体" w:cs="宋体"/>
          <w:b/>
          <w:bCs/>
          <w:sz w:val="32"/>
          <w:szCs w:val="32"/>
        </w:rPr>
      </w:pPr>
    </w:p>
    <w:p>
      <w:pPr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附表</w:t>
      </w:r>
      <w:r>
        <w:rPr>
          <w:rFonts w:ascii="宋体" w:hAnsi="宋体" w:cs="宋体"/>
          <w:b/>
          <w:bCs/>
          <w:sz w:val="28"/>
          <w:szCs w:val="28"/>
        </w:rPr>
        <w:t>3</w:t>
      </w:r>
      <w:r>
        <w:rPr>
          <w:rFonts w:hint="eastAsia" w:ascii="宋体" w:hAnsi="宋体" w:cs="宋体"/>
          <w:b/>
          <w:bCs/>
          <w:sz w:val="28"/>
          <w:szCs w:val="28"/>
        </w:rPr>
        <w:t>：松潘县红十字会接受新冠肺炎疫情防控捐赠</w:t>
      </w:r>
    </w:p>
    <w:p>
      <w:pPr>
        <w:jc w:val="center"/>
        <w:rPr>
          <w:rFonts w:ascii="宋体" w:cs="宋体"/>
          <w:b/>
          <w:bCs/>
          <w:sz w:val="28"/>
          <w:szCs w:val="28"/>
        </w:rPr>
      </w:pPr>
      <w:r>
        <w:rPr>
          <w:rFonts w:hint="eastAsia" w:ascii="宋体" w:hAnsi="宋体" w:cs="宋体"/>
          <w:b/>
          <w:bCs/>
          <w:sz w:val="28"/>
          <w:szCs w:val="28"/>
        </w:rPr>
        <w:t>物资接受和发放情况表</w:t>
      </w:r>
    </w:p>
    <w:p>
      <w:pPr>
        <w:rPr>
          <w:b/>
          <w:bCs/>
        </w:rPr>
      </w:pPr>
      <w:r>
        <w:rPr>
          <w:rFonts w:hint="eastAsia"/>
          <w:b/>
          <w:bCs/>
        </w:rPr>
        <w:t>扎花金巴捐赠</w:t>
      </w:r>
      <w:r>
        <w:rPr>
          <w:b/>
          <w:bCs/>
        </w:rPr>
        <w:t>100</w:t>
      </w:r>
      <w:r>
        <w:rPr>
          <w:rFonts w:hint="eastAsia"/>
          <w:b/>
          <w:bCs/>
        </w:rPr>
        <w:t>个</w:t>
      </w:r>
      <w:r>
        <w:rPr>
          <w:b/>
          <w:bCs/>
        </w:rPr>
        <w:t>KN95</w:t>
      </w:r>
      <w:r>
        <w:rPr>
          <w:rFonts w:hint="eastAsia"/>
          <w:b/>
          <w:bCs/>
        </w:rPr>
        <w:t>口罩、</w:t>
      </w:r>
      <w:r>
        <w:rPr>
          <w:b/>
          <w:bCs/>
        </w:rPr>
        <w:t>2550</w:t>
      </w:r>
      <w:r>
        <w:rPr>
          <w:rFonts w:hint="eastAsia"/>
          <w:b/>
          <w:bCs/>
        </w:rPr>
        <w:t>个一次性口罩，价值</w:t>
      </w:r>
      <w:r>
        <w:rPr>
          <w:b/>
          <w:bCs/>
        </w:rPr>
        <w:t>9,480.00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4588"/>
        <w:gridCol w:w="32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松潘县经济商务和信息化局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松潘县人民政府办公室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60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松潘县毛儿盖镇中心卫生院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松潘县大寨乡卫生院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松潘县山巴乡卫生院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企业专办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松潘县大姓乡卫生院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松潘县安宏乡卫生院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松潘县疾控中心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松潘县公务服务中心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干部职工返岗审核组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松潘县岷江源检测点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松潘县疫情防控指挥部（政府）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松潘县妇计中心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松潘县人力资源和社会保障局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松潘县岷江乡卫生院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松潘县统战部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阿坝县郎依寺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松潘县川主寺卡点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松潘县融媒体中心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松潘县牟尼乡卫生院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交通组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松潘县红土镇人民政府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松潘县小河镇人民政府及卡点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松潘县白羊乡卫生院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县人武部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松潘县红土乡中心卫生院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中共松潘县委宣传部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松潘县公安局应急分队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松潘县小河镇人民政府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松潘县佛事活动管理局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松潘县疫情防控指挥部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佛事活动管理组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松潘县红扎乡卫生院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州委驻县工作组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县政协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武警特警二中队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</w:t>
            </w:r>
          </w:p>
        </w:tc>
        <w:tc>
          <w:tcPr>
            <w:tcW w:w="27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医疗物资保障组仓库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KN95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四川东方星雨科技有限公司捐赠</w:t>
      </w:r>
      <w:r>
        <w:rPr>
          <w:b/>
          <w:bCs/>
        </w:rPr>
        <w:t>510</w:t>
      </w:r>
      <w:r>
        <w:rPr>
          <w:rFonts w:hint="eastAsia"/>
          <w:b/>
          <w:bCs/>
        </w:rPr>
        <w:t>瓶</w:t>
      </w:r>
      <w:r>
        <w:rPr>
          <w:b/>
          <w:bCs/>
        </w:rPr>
        <w:t>84</w:t>
      </w:r>
      <w:r>
        <w:rPr>
          <w:rFonts w:hint="eastAsia"/>
          <w:b/>
          <w:bCs/>
        </w:rPr>
        <w:t>消毒液、</w:t>
      </w:r>
      <w:r>
        <w:rPr>
          <w:b/>
          <w:bCs/>
        </w:rPr>
        <w:t>2000</w:t>
      </w:r>
      <w:r>
        <w:rPr>
          <w:rFonts w:hint="eastAsia"/>
          <w:b/>
          <w:bCs/>
        </w:rPr>
        <w:t>双一次性手套，价值</w:t>
      </w:r>
      <w:r>
        <w:rPr>
          <w:b/>
          <w:bCs/>
        </w:rPr>
        <w:t>10,380.00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27"/>
        <w:gridCol w:w="4161"/>
        <w:gridCol w:w="363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松潘县岷江源监测点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松潘县毛儿盖镇监测点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松潘县下八寨乡监测点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黄龙管理局监测点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松潘县川主寺卡点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松潘县白羊卡点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松潘县南界卡点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松潘县小河卡点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松潘县进安镇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瓶、一次性手套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松潘县川主寺镇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瓶、一次性手套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松潘县十里乡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瓶、一次性手套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松潘县青云镇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瓶、一次性手套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松潘县安宏乡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瓶、一次性手套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松潘县岷江乡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瓶、一次性手套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53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松潘县镇坪乡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瓶、一次性手套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54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松潘县镇江关镇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瓶、一次性手套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55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松潘县大姓乡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瓶、一次性手套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松潘县小姓乡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瓶、一次性手套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57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松潘县红土镇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瓶、一次性手套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58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松潘县燕云乡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瓶、一次性手套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59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松潘县毛儿盖镇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瓶、一次性手套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松潘县下八寨乡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瓶、一次性手套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61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松潘县黄龙乡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瓶、一次性手套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62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松潘县小河镇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瓶、一次性手套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松潘县白羊乡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瓶、一次性手套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中共松潘县委办公室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65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松潘县人民政府办公室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66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中共松潘县纪律检查委员会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67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中共松潘县委组织部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68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中共松潘县委宣传部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69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松潘县公安局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松潘县交通运输局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71</w:t>
            </w:r>
          </w:p>
        </w:tc>
        <w:tc>
          <w:tcPr>
            <w:tcW w:w="24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松潘县政务中心</w:t>
            </w:r>
          </w:p>
        </w:tc>
        <w:tc>
          <w:tcPr>
            <w:tcW w:w="21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</w:tbl>
    <w:p/>
    <w:p>
      <w:pPr>
        <w:rPr>
          <w:b/>
          <w:bCs/>
        </w:rPr>
      </w:pPr>
      <w:r>
        <w:rPr>
          <w:rFonts w:hint="eastAsia"/>
          <w:b/>
          <w:bCs/>
        </w:rPr>
        <w:t>成都市东博慧讯科技有限公司捐赠</w:t>
      </w:r>
      <w:r>
        <w:rPr>
          <w:b/>
          <w:bCs/>
        </w:rPr>
        <w:t>30</w:t>
      </w:r>
      <w:r>
        <w:rPr>
          <w:rFonts w:hint="eastAsia"/>
          <w:b/>
          <w:bCs/>
        </w:rPr>
        <w:t>桶</w:t>
      </w:r>
      <w:r>
        <w:rPr>
          <w:b/>
          <w:bCs/>
        </w:rPr>
        <w:t>75%</w:t>
      </w:r>
      <w:r>
        <w:rPr>
          <w:rFonts w:hint="eastAsia"/>
          <w:b/>
          <w:bCs/>
        </w:rPr>
        <w:t>酒精，价值</w:t>
      </w:r>
      <w:r>
        <w:rPr>
          <w:b/>
          <w:bCs/>
        </w:rPr>
        <w:t>18,000.00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7"/>
        <w:gridCol w:w="3662"/>
        <w:gridCol w:w="37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松潘县卫生健康局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73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松潘县进安镇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74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松潘县川主寺镇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松潘县十里乡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76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松潘县青云镇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松潘县安宏乡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78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松潘县岷江乡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79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松潘县镇坪乡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松潘县镇江关镇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81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松潘县大姓乡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82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松潘县小姓乡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松潘县红土镇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松潘县燕云乡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85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松潘县毛儿盖镇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86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松潘县下八寨乡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87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松潘县黄龙乡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88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松潘县小河镇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89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松潘县白羊乡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90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松潘县小河卡点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91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松潘县南界卡点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92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松潘县白羊卡点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93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松潘县川主寺卡点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94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松潘县岷江源监测点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95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松潘县毛儿盖镇监测点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松潘县下八寨乡监测点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97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黄龙管理局监测点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大邑县人民政府捐赠</w:t>
      </w:r>
      <w:r>
        <w:rPr>
          <w:b/>
          <w:bCs/>
        </w:rPr>
        <w:t>1000</w:t>
      </w:r>
      <w:r>
        <w:rPr>
          <w:rFonts w:hint="eastAsia"/>
          <w:b/>
          <w:bCs/>
        </w:rPr>
        <w:t>个非医用口罩，价值</w:t>
      </w:r>
      <w:r>
        <w:rPr>
          <w:b/>
          <w:bCs/>
        </w:rPr>
        <w:t>3,000.00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48"/>
        <w:gridCol w:w="4366"/>
        <w:gridCol w:w="32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4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98</w:t>
            </w:r>
          </w:p>
        </w:tc>
        <w:tc>
          <w:tcPr>
            <w:tcW w:w="262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医疗物资保障组仓库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sz w:val="22"/>
                <w:szCs w:val="22"/>
              </w:rPr>
              <w:t>1000</w:t>
            </w:r>
            <w:r>
              <w:rPr>
                <w:rFonts w:hint="eastAsia" w:ascii="宋体" w:hAnsi="宋体" w:cs="宋体"/>
                <w:color w:val="000000"/>
                <w:sz w:val="22"/>
                <w:szCs w:val="22"/>
              </w:rPr>
              <w:t>个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四川华圣达实业有限公司捐赠</w:t>
      </w:r>
      <w:r>
        <w:rPr>
          <w:b/>
          <w:bCs/>
        </w:rPr>
        <w:t>10000</w:t>
      </w:r>
      <w:r>
        <w:rPr>
          <w:rFonts w:hint="eastAsia"/>
          <w:b/>
          <w:bCs/>
        </w:rPr>
        <w:t>个一次性医疗口罩，价值</w:t>
      </w:r>
      <w:r>
        <w:rPr>
          <w:b/>
          <w:bCs/>
        </w:rPr>
        <w:t>27,950.00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26"/>
        <w:gridCol w:w="4421"/>
        <w:gridCol w:w="3379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99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城镇重点区域专班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00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返岗企业员工专班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101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返岗职工排查专班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102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佛事活动管理组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103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后勤保障组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104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黄龙管理局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黄龙管理局监测点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106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交通运输组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107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景区管理组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108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松潘县岷江源监测点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109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松潘县南界卡点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农村联防联控专班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111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农民工返岗专班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112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群团工作组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113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县人大办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114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社会稳控组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115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市场监管组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松潘林业局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117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松潘生态环境局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118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松潘县安宏乡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119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松潘县白羊卡点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松潘县白羊乡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121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松潘县财政局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122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松潘县残疾人联合会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123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松潘县川主寺卡点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124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松潘县川主寺镇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125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松潘县大姓乡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126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松潘县档案馆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127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松潘县党史和地方志办公室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128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松潘县发展和改革局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129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松潘县防震减灾局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130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松潘县扶贫开发局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131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松潘县妇女联合会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132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松潘县工商联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133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松潘县公安局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134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松潘县公路分局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135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松潘县公用事业服务中心（原城管局）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136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松潘县供销合作社联合社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137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松潘县红十字会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138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松潘县红土镇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139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松潘县黄龙乡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松潘县交通运输局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141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松潘县教育局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142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松潘县进安镇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143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松潘县科学技术和农业畜牧局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144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松潘县科学技术协会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145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松潘县林业和草原局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146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松潘县毛儿盖镇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147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松潘县毛儿盖镇监测点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148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松潘县民政局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149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松潘县民族宗教局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松潘县岷江乡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151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松潘县青云镇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152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松潘县团县委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153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松潘县人力资源和社会保障局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154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松潘县人民法院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155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松潘县人民检察院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156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松潘县融媒体中心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157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松潘县森林公安局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158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松潘县审计局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159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松潘县十里乡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160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松潘县市场监督管理局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161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松潘县水务局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162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松潘县司法局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163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松潘县统计局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164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松潘县退役军人事务局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165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松潘县委编办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166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松潘县文化体育和旅游局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167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松潘县下八寨乡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168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松潘县小河镇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169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松潘县小姓乡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170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松潘县信访局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171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松潘县燕云乡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172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松潘县医疗保障局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173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松潘县应急管理局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174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松潘县镇江关生态产业园区管理委员会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175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松潘县镇江关镇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176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松潘县镇坪乡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177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松潘县住房和城乡建设局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178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松潘县自然资源局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179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松潘县综合行政执法局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180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松潘县总工会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181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松潘县小河卡点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182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宣传舆情组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183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县委巡察办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184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疫情防控和医疗救治组（松潘县卫生健康局）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185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县委政法委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186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县政务中心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187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县政协办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188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中共松潘县纪律检查委员会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189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中共松潘县委办公室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190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中共松潘县委党校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191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松潘县人民政府办公室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192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中共松潘县委统战部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193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中共松潘县委宣传部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194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综合工作组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195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中共松潘县委组织部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1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196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医疗物资保障组仓库</w:t>
            </w:r>
          </w:p>
        </w:tc>
        <w:tc>
          <w:tcPr>
            <w:tcW w:w="20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190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四川蓝盔环境治理集团有限公司捐赠</w:t>
      </w:r>
      <w:r>
        <w:rPr>
          <w:b/>
          <w:bCs/>
        </w:rPr>
        <w:t>10</w:t>
      </w:r>
      <w:r>
        <w:rPr>
          <w:rFonts w:hint="eastAsia"/>
          <w:b/>
          <w:bCs/>
        </w:rPr>
        <w:t>个</w:t>
      </w:r>
      <w:r>
        <w:rPr>
          <w:b/>
          <w:bCs/>
        </w:rPr>
        <w:t>N95</w:t>
      </w:r>
      <w:r>
        <w:rPr>
          <w:rFonts w:hint="eastAsia"/>
          <w:b/>
          <w:bCs/>
        </w:rPr>
        <w:t>口罩、</w:t>
      </w:r>
      <w:r>
        <w:rPr>
          <w:b/>
          <w:bCs/>
        </w:rPr>
        <w:t>1200</w:t>
      </w:r>
      <w:r>
        <w:rPr>
          <w:rFonts w:hint="eastAsia"/>
          <w:b/>
          <w:bCs/>
        </w:rPr>
        <w:t>个一次性口罩、</w:t>
      </w:r>
      <w:r>
        <w:rPr>
          <w:b/>
          <w:bCs/>
        </w:rPr>
        <w:t>90</w:t>
      </w:r>
      <w:r>
        <w:rPr>
          <w:rFonts w:hint="eastAsia"/>
          <w:b/>
          <w:bCs/>
        </w:rPr>
        <w:t>把测温枪，价值</w:t>
      </w:r>
      <w:r>
        <w:rPr>
          <w:b/>
          <w:bCs/>
        </w:rPr>
        <w:t>22,750.00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07"/>
        <w:gridCol w:w="3662"/>
        <w:gridCol w:w="375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197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黄龙景区监测点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测温枪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198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松潘县岷江源监测点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测温枪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199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县人武部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测温枪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松潘县安宏乡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201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松潘县川主寺镇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个、测温枪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202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松潘县妇幼保健计生服务中心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测温枪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203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松潘县公安局交通警察大队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测温枪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204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松潘县红土镇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205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松潘县疾病预防控制中心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测温枪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206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松潘县进安镇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个、测温枪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207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松潘县经济商务和信息化局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测温枪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208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松潘县岷江乡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209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松潘县人民医院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测温枪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210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松潘县森林公安局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测温枪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211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松潘县十里乡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212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松潘县十里乡卫生院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测温枪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213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松潘县小河中心卫生院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测温枪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214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松潘县镇江关镇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215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松潘县镇坪乡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216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松潘县中藏医院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测温枪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217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微苑小区监测点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测温枪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218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县政府食堂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测温枪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219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中共松潘县委办公室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测温枪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220</w:t>
            </w:r>
          </w:p>
        </w:tc>
        <w:tc>
          <w:tcPr>
            <w:tcW w:w="2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医疗物资保障组仓库</w:t>
            </w:r>
          </w:p>
        </w:tc>
        <w:tc>
          <w:tcPr>
            <w:tcW w:w="225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测温枪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把、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N95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大邑援藏队捐赠</w:t>
      </w:r>
      <w:r>
        <w:rPr>
          <w:b/>
          <w:bCs/>
        </w:rPr>
        <w:t>50000</w:t>
      </w:r>
      <w:r>
        <w:rPr>
          <w:rFonts w:hint="eastAsia"/>
          <w:b/>
          <w:bCs/>
        </w:rPr>
        <w:t>个非医用口罩，价值</w:t>
      </w:r>
      <w:r>
        <w:rPr>
          <w:b/>
          <w:bCs/>
        </w:rPr>
        <w:t>125,000.00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4420"/>
        <w:gridCol w:w="34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221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城镇重点区域专班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222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返岗企业员工专班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223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返岗职工排查专班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224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佛事活动管理组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225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后勤保障组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226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交通运输组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227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景区管理组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228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农村联防联控专班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229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群团部门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230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群团工作组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231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县人大办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232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社会稳控组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233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生活物资保障组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234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市场监管组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235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松潘县安宏乡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240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236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松潘县白羊乡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169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237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松潘县城市管理局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238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松潘县川主寺镇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636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239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松潘县大姓乡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240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松潘县福利院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241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松潘县公用事业服务中心（原城管局）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242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松潘县国有资产投资管理有限公司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243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松潘县红土镇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197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244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松潘县黄龙乡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245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松潘县进安镇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246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松潘县毛儿盖镇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215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247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松潘县岷江乡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248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松潘县青云镇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277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249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松潘县融媒体中心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250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松潘县十里乡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391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251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松潘县下八寨乡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252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松潘县小河镇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275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253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松潘县小姓乡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116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254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松潘县燕云乡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77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255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松潘县镇江关镇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180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256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松潘县镇坪乡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257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松潘县自来水厂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258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松潘县综合行政执法局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259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松潘县总工会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260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宣传舆情组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261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疫情防控和医疗救治组（松潘县卫生健康局）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262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中共松潘县委政法委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263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松潘县政协办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264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中共松潘县纪律检查委员会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265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中共松潘县委统战部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266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中共松潘县委宣传部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267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综合工作组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268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中共松潘县委组织部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269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医疗物资保障组仓库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郭少兴、赵寿兵捐赠</w:t>
      </w:r>
      <w:r>
        <w:rPr>
          <w:b/>
          <w:bCs/>
        </w:rPr>
        <w:t>10</w:t>
      </w:r>
      <w:r>
        <w:rPr>
          <w:rFonts w:hint="eastAsia"/>
          <w:b/>
          <w:bCs/>
        </w:rPr>
        <w:t>桶</w:t>
      </w:r>
      <w:r>
        <w:rPr>
          <w:b/>
          <w:bCs/>
        </w:rPr>
        <w:t>84</w:t>
      </w:r>
      <w:r>
        <w:rPr>
          <w:rFonts w:hint="eastAsia"/>
          <w:b/>
          <w:bCs/>
        </w:rPr>
        <w:t>消毒液，价值</w:t>
      </w:r>
      <w:r>
        <w:rPr>
          <w:b/>
          <w:bCs/>
        </w:rPr>
        <w:t>1,200.00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4420"/>
        <w:gridCol w:w="34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270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疫情防控和医疗救治组（松潘县卫生健康局）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271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松潘县公用事业服务中心（原城管局）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272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武警松潘县中队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273</w:t>
            </w:r>
          </w:p>
        </w:tc>
        <w:tc>
          <w:tcPr>
            <w:tcW w:w="265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医疗物资保障组仓库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四川通利荣松药业有限责任公司捐赠</w:t>
      </w:r>
      <w:r>
        <w:rPr>
          <w:b/>
          <w:bCs/>
        </w:rPr>
        <w:t>30</w:t>
      </w:r>
      <w:r>
        <w:rPr>
          <w:rFonts w:hint="eastAsia"/>
          <w:b/>
          <w:bCs/>
        </w:rPr>
        <w:t>桶</w:t>
      </w:r>
      <w:r>
        <w:rPr>
          <w:b/>
          <w:bCs/>
        </w:rPr>
        <w:t>75%</w:t>
      </w:r>
      <w:r>
        <w:rPr>
          <w:rFonts w:hint="eastAsia"/>
          <w:b/>
          <w:bCs/>
        </w:rPr>
        <w:t>酒精、</w:t>
      </w:r>
      <w:r>
        <w:rPr>
          <w:b/>
          <w:bCs/>
        </w:rPr>
        <w:t>10</w:t>
      </w:r>
      <w:r>
        <w:rPr>
          <w:rFonts w:hint="eastAsia"/>
          <w:b/>
          <w:bCs/>
        </w:rPr>
        <w:t>桶</w:t>
      </w:r>
      <w:r>
        <w:rPr>
          <w:b/>
          <w:bCs/>
        </w:rPr>
        <w:t>84</w:t>
      </w:r>
      <w:r>
        <w:rPr>
          <w:rFonts w:hint="eastAsia"/>
          <w:b/>
          <w:bCs/>
        </w:rPr>
        <w:t>消毒液，价值</w:t>
      </w:r>
      <w:r>
        <w:rPr>
          <w:b/>
          <w:bCs/>
        </w:rPr>
        <w:t>5,300.00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4421"/>
        <w:gridCol w:w="34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松潘县进安镇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松潘县川主寺镇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松潘县十里乡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松潘县青云镇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松潘县安宏乡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松潘县岷江乡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松潘县镇坪乡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松潘县镇江关镇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松潘县大姓乡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松潘县小姓乡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松潘县红土镇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松潘县燕云乡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松潘县毛儿盖镇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松潘县下八寨乡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松潘县黄龙乡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松潘县小河镇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松潘县白羊乡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疫情防控和医疗救治组（松潘县卫生健康局）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医疗物资保障组仓库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75%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陈颢予（郫都陈牙巴口腔诊所）捐赠</w:t>
      </w:r>
      <w:r>
        <w:rPr>
          <w:b/>
          <w:bCs/>
        </w:rPr>
        <w:t>50</w:t>
      </w:r>
      <w:r>
        <w:rPr>
          <w:rFonts w:hint="eastAsia"/>
          <w:b/>
          <w:bCs/>
        </w:rPr>
        <w:t>个一次性口罩，价值</w:t>
      </w:r>
      <w:r>
        <w:rPr>
          <w:b/>
          <w:bCs/>
        </w:rPr>
        <w:t>125.00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4421"/>
        <w:gridCol w:w="34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下八寨乡监测点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帕他尕让达尔基捐赠</w:t>
      </w:r>
      <w:r>
        <w:rPr>
          <w:b/>
          <w:bCs/>
        </w:rPr>
        <w:t>100</w:t>
      </w:r>
      <w:r>
        <w:rPr>
          <w:rFonts w:hint="eastAsia"/>
          <w:b/>
          <w:bCs/>
        </w:rPr>
        <w:t>桶酒精，价值</w:t>
      </w:r>
      <w:r>
        <w:rPr>
          <w:b/>
          <w:bCs/>
        </w:rPr>
        <w:t>10,000.00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5520"/>
        <w:gridCol w:w="234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274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中共松潘县委办公室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275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松潘县人民政府办公室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276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松潘县人大办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277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松潘县政协办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278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中共松潘县纪律检查委员会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279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中共松潘县委组织部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280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中共松潘县委宣传部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281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中共松潘县委政法委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282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中共松潘县委统战部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283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松潘县总工会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284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松潘县人民法院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285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松潘县人民检察院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286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松潘县林业和草原局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287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松潘县科学技术和农业畜牧局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288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松潘县森林公安局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289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松潘县市场监督管理局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290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松潘县综合行政执法局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291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松潘县公用事业服务中心（原城管局）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292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中国农业银行股份有限公司松潘县支行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293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阿坝州农村信用联社股份有限公司松潘信用社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294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中国邮政储蓄银行股份有限公司松潘县支行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295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松潘县电力有限责任公司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296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中国移动通信集团四川有限公司松潘县分公司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297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中国电信股份有限公司松潘分公司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298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中国联合网络通信集团有限公司阿坝分公司松潘县营销部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299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松潘县十里乡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松潘县安宏乡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301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松潘县岷江乡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302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松潘县镇坪乡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303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松潘县镇江关镇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304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松潘县大姓乡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305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松潘县小姓乡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306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松潘县红土镇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307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松潘县燕云乡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308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松潘县黄龙乡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309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黄龙管理局监测点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310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下八寨乡监测点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311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松潘县毛儿盖镇监测点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312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松潘县岷江源监测点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313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松潘县公安局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314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松潘县进安镇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315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松潘县川主寺镇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316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松潘县青云镇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317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松潘县毛儿盖镇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318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松潘县下八寨乡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319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松潘县小河镇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320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松潘县白羊乡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321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松潘县小河卡点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322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松潘县南界卡点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323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松潘县白羊卡点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324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松潘县川主寺卡点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325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交通运输组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326</w:t>
            </w:r>
          </w:p>
        </w:tc>
        <w:tc>
          <w:tcPr>
            <w:tcW w:w="331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医疗物资保障组仓库</w:t>
            </w:r>
          </w:p>
        </w:tc>
        <w:tc>
          <w:tcPr>
            <w:tcW w:w="140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大邑县经济科技和信息化局捐赠</w:t>
      </w:r>
      <w:r>
        <w:rPr>
          <w:b/>
          <w:bCs/>
        </w:rPr>
        <w:t>500</w:t>
      </w:r>
      <w:r>
        <w:rPr>
          <w:rFonts w:hint="eastAsia"/>
          <w:b/>
          <w:bCs/>
        </w:rPr>
        <w:t>个非医用口罩、</w:t>
      </w:r>
      <w:r>
        <w:rPr>
          <w:b/>
          <w:bCs/>
        </w:rPr>
        <w:t>40</w:t>
      </w:r>
      <w:r>
        <w:rPr>
          <w:rFonts w:hint="eastAsia"/>
          <w:b/>
          <w:bCs/>
        </w:rPr>
        <w:t>桶</w:t>
      </w:r>
      <w:r>
        <w:rPr>
          <w:b/>
          <w:bCs/>
        </w:rPr>
        <w:t>84</w:t>
      </w:r>
      <w:r>
        <w:rPr>
          <w:rFonts w:hint="eastAsia"/>
          <w:b/>
          <w:bCs/>
        </w:rPr>
        <w:t>消毒液、</w:t>
      </w:r>
      <w:r>
        <w:rPr>
          <w:b/>
          <w:bCs/>
        </w:rPr>
        <w:t>1000</w:t>
      </w:r>
      <w:r>
        <w:rPr>
          <w:rFonts w:hint="eastAsia"/>
          <w:b/>
          <w:bCs/>
        </w:rPr>
        <w:t>双一次性手套，价值</w:t>
      </w:r>
      <w:r>
        <w:rPr>
          <w:b/>
          <w:bCs/>
        </w:rPr>
        <w:t>4,920.00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4421"/>
        <w:gridCol w:w="34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327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松潘县经济商务和信息化局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328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松潘县扶贫开发局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329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大邑援藏队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330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疫情防控和医疗救治组（松潘县卫生健康局）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331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医疗物资保障组仓库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松潘县康乐康大药房青云康乐美药店马丽捐赠</w:t>
      </w:r>
      <w:r>
        <w:rPr>
          <w:b/>
          <w:bCs/>
        </w:rPr>
        <w:t>21</w:t>
      </w:r>
      <w:r>
        <w:rPr>
          <w:rFonts w:hint="eastAsia"/>
          <w:b/>
          <w:bCs/>
        </w:rPr>
        <w:t>个</w:t>
      </w:r>
      <w:r>
        <w:rPr>
          <w:b/>
          <w:bCs/>
        </w:rPr>
        <w:t>KF94</w:t>
      </w:r>
      <w:r>
        <w:rPr>
          <w:rFonts w:hint="eastAsia"/>
          <w:b/>
          <w:bCs/>
        </w:rPr>
        <w:t>口罩，价值</w:t>
      </w:r>
      <w:r>
        <w:rPr>
          <w:b/>
          <w:bCs/>
        </w:rPr>
        <w:t>525.00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4654"/>
        <w:gridCol w:w="321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332</w:t>
            </w:r>
          </w:p>
        </w:tc>
        <w:tc>
          <w:tcPr>
            <w:tcW w:w="27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松潘县人民医院</w:t>
            </w:r>
          </w:p>
        </w:tc>
        <w:tc>
          <w:tcPr>
            <w:tcW w:w="192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KF94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张勇（松潘县城市管理综合执法局）捐赠</w:t>
      </w:r>
      <w:r>
        <w:rPr>
          <w:b/>
          <w:bCs/>
        </w:rPr>
        <w:t>128</w:t>
      </w:r>
      <w:r>
        <w:rPr>
          <w:rFonts w:hint="eastAsia"/>
          <w:b/>
          <w:bCs/>
        </w:rPr>
        <w:t>个</w:t>
      </w:r>
      <w:r>
        <w:rPr>
          <w:b/>
          <w:bCs/>
        </w:rPr>
        <w:t>KF94</w:t>
      </w:r>
      <w:r>
        <w:rPr>
          <w:rFonts w:hint="eastAsia"/>
          <w:b/>
          <w:bCs/>
        </w:rPr>
        <w:t>口罩、</w:t>
      </w:r>
      <w:r>
        <w:rPr>
          <w:b/>
          <w:bCs/>
        </w:rPr>
        <w:t>10</w:t>
      </w:r>
      <w:r>
        <w:rPr>
          <w:rFonts w:hint="eastAsia"/>
          <w:b/>
          <w:bCs/>
        </w:rPr>
        <w:t>套防尘服，价值</w:t>
      </w:r>
      <w:r>
        <w:rPr>
          <w:b/>
          <w:bCs/>
        </w:rPr>
        <w:t>3,328.00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4421"/>
        <w:gridCol w:w="34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333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松潘县人民医院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KF94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个、防尘服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阿坝州智田电子商务有限公司捐赠</w:t>
      </w:r>
      <w:r>
        <w:rPr>
          <w:b/>
          <w:bCs/>
        </w:rPr>
        <w:t>2000</w:t>
      </w:r>
      <w:r>
        <w:rPr>
          <w:rFonts w:hint="eastAsia"/>
          <w:b/>
          <w:bCs/>
        </w:rPr>
        <w:t>个一次性口罩，价值</w:t>
      </w:r>
      <w:r>
        <w:rPr>
          <w:b/>
          <w:bCs/>
        </w:rPr>
        <w:t>5,000.00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4421"/>
        <w:gridCol w:w="34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334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群团部门（团委统筹社会群团组织）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335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交通运输组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336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市场监管组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337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宣传舆情组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338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生活物资保障组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339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综合工作组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340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农村联防联控专班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341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川主寺镇专班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342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进安镇专班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343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社会稳控组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松潘县金格藏寨旅游开发有限公司捐赠</w:t>
      </w:r>
      <w:r>
        <w:rPr>
          <w:b/>
          <w:bCs/>
        </w:rPr>
        <w:t>2000</w:t>
      </w:r>
      <w:r>
        <w:rPr>
          <w:rFonts w:hint="eastAsia"/>
          <w:b/>
          <w:bCs/>
        </w:rPr>
        <w:t>个一次性口罩，价值</w:t>
      </w:r>
      <w:r>
        <w:rPr>
          <w:b/>
          <w:bCs/>
        </w:rPr>
        <w:t>5,000.00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4421"/>
        <w:gridCol w:w="34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344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返岗职工排查专班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345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返岗企业员工专班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346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松潘县公用事业服务中心（原城管局）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347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松潘县岷江乡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348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松潘县十里乡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349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松潘县进安镇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350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松潘县川主寺镇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351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松潘县青云镇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352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松潘县安宏乡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安多房子咖啡客栈、蕃坊丝路饭店、中庭西韵别院、泰国朕要睡了乳胶寝捐赠</w:t>
      </w:r>
      <w:r>
        <w:rPr>
          <w:b/>
          <w:bCs/>
        </w:rPr>
        <w:t>240</w:t>
      </w:r>
      <w:r>
        <w:rPr>
          <w:rFonts w:hint="eastAsia"/>
          <w:b/>
          <w:bCs/>
        </w:rPr>
        <w:t>盒蒸汽热敷眼罩，价值</w:t>
      </w:r>
      <w:r>
        <w:rPr>
          <w:b/>
          <w:bCs/>
        </w:rPr>
        <w:t>11,520.00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4421"/>
        <w:gridCol w:w="34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353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松潘县人民医院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354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松潘县中藏医院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355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松潘县疾病预防控制中心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356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松潘县妇幼保健计生服务中心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357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松潘县毛儿盖镇中心卫生院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358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松潘县镇江乡中心卫生院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359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松潘县红土乡中心卫生院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360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松潘县小河中心卫生院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361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松潘县下八寨乡卫生院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362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松潘县草原乡卫生院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363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松潘县燕云乡卫生院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364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松潘县红扎乡卫生院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365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松潘县小姓乡卫生院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366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松潘县镇坪乡卫生院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367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松潘县岷江乡卫生院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368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松潘县大姓乡卫生院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369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松潘县安宏乡卫生院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370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松潘县牟尼乡卫生院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371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松潘县大寨乡卫生院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372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松潘县青云镇卫生院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373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松潘县十里乡卫生院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374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松潘县山巴乡卫生院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375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松潘县水晶乡卫生院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376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松潘县黄龙乡卫生院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377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松潘县施家堡乡卫生院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378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</w:rPr>
              <w:t>松潘县白羊乡卫生院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蒸汽热敷眼罩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盒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松潘县高原之宝牦牛乳业有限责任公司捐赠</w:t>
      </w:r>
      <w:r>
        <w:rPr>
          <w:b/>
          <w:bCs/>
        </w:rPr>
        <w:t>50</w:t>
      </w:r>
      <w:r>
        <w:rPr>
          <w:rFonts w:hint="eastAsia"/>
          <w:b/>
          <w:bCs/>
        </w:rPr>
        <w:t>件纯牛奶、</w:t>
      </w:r>
      <w:r>
        <w:rPr>
          <w:b/>
          <w:bCs/>
        </w:rPr>
        <w:t>200</w:t>
      </w:r>
      <w:r>
        <w:rPr>
          <w:rFonts w:hint="eastAsia"/>
          <w:b/>
          <w:bCs/>
        </w:rPr>
        <w:t>个非医用口罩，价值</w:t>
      </w:r>
      <w:r>
        <w:rPr>
          <w:b/>
          <w:bCs/>
        </w:rPr>
        <w:t>23,600.00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60"/>
        <w:gridCol w:w="4421"/>
        <w:gridCol w:w="344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379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松潘县毛儿盖镇中心卫生院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380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松潘县镇江乡中心卫生院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381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松潘县红土乡中心卫生院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382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松潘县小河中心卫生院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383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松潘县下八寨乡卫生院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384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松潘县草原乡卫生院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385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松潘县燕云乡卫生院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386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松潘县红扎乡卫生院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387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松潘县小姓乡卫生院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388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松潘县镇坪乡卫生院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389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松潘县岷江乡卫生院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390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松潘县大姓乡卫生院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391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松潘县安宏乡卫生院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392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松潘县牟尼乡卫生院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393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松潘县大寨乡卫生院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394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松潘县青云镇卫生院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395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松潘县十里乡卫生院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396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松潘县山巴乡卫生院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397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松潘县水晶乡卫生院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398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松潘县黄龙乡卫生院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399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松潘县施家堡乡卫生院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松潘县白羊乡卫生院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401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指挥部下乡督导组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402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</w:t>
            </w:r>
            <w:r>
              <w:rPr>
                <w:rFonts w:hint="eastAsia"/>
              </w:rPr>
              <w:t>南界卡点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403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松潘县川主寺卡点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404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</w:t>
            </w:r>
            <w:r>
              <w:rPr>
                <w:rFonts w:hint="eastAsia"/>
              </w:rPr>
              <w:t>小河卡点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405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松潘县白羊卡点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406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黄龙管理局监测点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407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</w:t>
            </w:r>
            <w:r>
              <w:rPr>
                <w:rFonts w:hint="eastAsia"/>
              </w:rPr>
              <w:t>下八寨乡监测点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408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/>
              </w:rPr>
              <w:t>松潘县毛儿盖镇监测点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409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</w:t>
            </w:r>
            <w:r>
              <w:rPr>
                <w:rFonts w:hint="eastAsia"/>
              </w:rPr>
              <w:t>岷江源监测点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纯牛奶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27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410</w:t>
            </w:r>
          </w:p>
        </w:tc>
        <w:tc>
          <w:tcPr>
            <w:tcW w:w="265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医疗物资保障组仓库</w:t>
            </w:r>
          </w:p>
        </w:tc>
        <w:tc>
          <w:tcPr>
            <w:tcW w:w="206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阿坝州红十字会（四川众友实业有限责任公司）捐赠</w:t>
      </w:r>
      <w:r>
        <w:rPr>
          <w:b/>
          <w:bCs/>
        </w:rPr>
        <w:t>50</w:t>
      </w:r>
      <w:r>
        <w:rPr>
          <w:rFonts w:hint="eastAsia"/>
          <w:b/>
          <w:bCs/>
        </w:rPr>
        <w:t>套防护服、</w:t>
      </w:r>
      <w:r>
        <w:rPr>
          <w:b/>
          <w:bCs/>
        </w:rPr>
        <w:t>4000</w:t>
      </w:r>
      <w:r>
        <w:rPr>
          <w:rFonts w:hint="eastAsia"/>
          <w:b/>
          <w:bCs/>
        </w:rPr>
        <w:t>个一次性口罩、</w:t>
      </w:r>
      <w:r>
        <w:rPr>
          <w:b/>
          <w:bCs/>
        </w:rPr>
        <w:t>20</w:t>
      </w:r>
      <w:r>
        <w:rPr>
          <w:rFonts w:hint="eastAsia"/>
          <w:b/>
          <w:bCs/>
        </w:rPr>
        <w:t>桶</w:t>
      </w:r>
      <w:r>
        <w:rPr>
          <w:b/>
          <w:bCs/>
        </w:rPr>
        <w:t>84</w:t>
      </w:r>
      <w:r>
        <w:rPr>
          <w:rFonts w:hint="eastAsia"/>
          <w:b/>
          <w:bCs/>
        </w:rPr>
        <w:t>消毒液、</w:t>
      </w:r>
      <w:r>
        <w:rPr>
          <w:b/>
          <w:bCs/>
        </w:rPr>
        <w:t>1000</w:t>
      </w:r>
      <w:r>
        <w:rPr>
          <w:rFonts w:hint="eastAsia"/>
          <w:b/>
          <w:bCs/>
        </w:rPr>
        <w:t>双一次性医用手套，价值</w:t>
      </w:r>
      <w:r>
        <w:rPr>
          <w:b/>
          <w:bCs/>
        </w:rPr>
        <w:t>31,600.00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3687"/>
        <w:gridCol w:w="40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411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松潘县公用事业服务中心（原城管局）</w:t>
            </w:r>
          </w:p>
        </w:tc>
        <w:tc>
          <w:tcPr>
            <w:tcW w:w="2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412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松潘县进安镇</w:t>
            </w:r>
          </w:p>
        </w:tc>
        <w:tc>
          <w:tcPr>
            <w:tcW w:w="2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413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松潘县川主寺镇</w:t>
            </w:r>
          </w:p>
        </w:tc>
        <w:tc>
          <w:tcPr>
            <w:tcW w:w="2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414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松潘县人民医院</w:t>
            </w:r>
          </w:p>
        </w:tc>
        <w:tc>
          <w:tcPr>
            <w:tcW w:w="2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415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松潘县中藏医院</w:t>
            </w:r>
          </w:p>
        </w:tc>
        <w:tc>
          <w:tcPr>
            <w:tcW w:w="2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416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医疗物资保障组仓库</w:t>
            </w:r>
          </w:p>
        </w:tc>
        <w:tc>
          <w:tcPr>
            <w:tcW w:w="244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防护服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套、一次性口罩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四川翕鑫贸易有限公司捐赠</w:t>
      </w:r>
      <w:r>
        <w:rPr>
          <w:b/>
          <w:bCs/>
        </w:rPr>
        <w:t>2000</w:t>
      </w:r>
      <w:r>
        <w:rPr>
          <w:rFonts w:hint="eastAsia"/>
          <w:b/>
          <w:bCs/>
        </w:rPr>
        <w:t>个一次性医用口罩，价值</w:t>
      </w:r>
      <w:r>
        <w:rPr>
          <w:b/>
          <w:bCs/>
        </w:rPr>
        <w:t>6,000.00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3687"/>
        <w:gridCol w:w="40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417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松潘县安宏乡卫生院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418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松潘县白羊乡卫生院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419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松潘县黄龙乡卫生院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420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松潘县疾病预防控制中心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240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421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松潘县牟尼乡卫生院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422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松潘县南界卡点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423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松潘县施家堡乡卫生院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424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松潘县十里乡卫生院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425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松潘县水晶乡卫生院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150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426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送卫生下乡组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427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松潘县小河中心卫生院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428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职业病下乡工作组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松潘好又来超市捐赠</w:t>
      </w:r>
      <w:r>
        <w:rPr>
          <w:b/>
          <w:bCs/>
        </w:rPr>
        <w:t>300</w:t>
      </w:r>
      <w:r>
        <w:rPr>
          <w:rFonts w:hint="eastAsia"/>
          <w:b/>
          <w:bCs/>
        </w:rPr>
        <w:t>个</w:t>
      </w:r>
      <w:r>
        <w:rPr>
          <w:b/>
          <w:bCs/>
        </w:rPr>
        <w:t>9600</w:t>
      </w:r>
      <w:r>
        <w:rPr>
          <w:rFonts w:hint="eastAsia"/>
          <w:b/>
          <w:bCs/>
        </w:rPr>
        <w:t>型非医用口罩、</w:t>
      </w:r>
      <w:r>
        <w:rPr>
          <w:b/>
          <w:bCs/>
        </w:rPr>
        <w:t>120</w:t>
      </w:r>
      <w:r>
        <w:rPr>
          <w:rFonts w:hint="eastAsia"/>
          <w:b/>
          <w:bCs/>
        </w:rPr>
        <w:t>袋红原奶粉，价值</w:t>
      </w:r>
      <w:r>
        <w:rPr>
          <w:b/>
          <w:bCs/>
        </w:rPr>
        <w:t>24,600.00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3400"/>
        <w:gridCol w:w="434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429</w:t>
            </w:r>
          </w:p>
        </w:tc>
        <w:tc>
          <w:tcPr>
            <w:tcW w:w="204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医疗物资保障组仓库</w:t>
            </w:r>
          </w:p>
        </w:tc>
        <w:tc>
          <w:tcPr>
            <w:tcW w:w="261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9600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型非医用口罩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个、红原奶粉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120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袋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中铁十六局集团有限公司成兰铁路工程（松潘）指挥部捐赠</w:t>
      </w:r>
      <w:r>
        <w:rPr>
          <w:b/>
          <w:bCs/>
        </w:rPr>
        <w:t>4000</w:t>
      </w:r>
      <w:r>
        <w:rPr>
          <w:rFonts w:hint="eastAsia"/>
          <w:b/>
          <w:bCs/>
        </w:rPr>
        <w:t>个一次性医用口罩、</w:t>
      </w:r>
      <w:r>
        <w:rPr>
          <w:b/>
          <w:bCs/>
        </w:rPr>
        <w:t>16</w:t>
      </w:r>
      <w:r>
        <w:rPr>
          <w:rFonts w:hint="eastAsia"/>
          <w:b/>
          <w:bCs/>
        </w:rPr>
        <w:t>桶</w:t>
      </w:r>
      <w:r>
        <w:rPr>
          <w:b/>
          <w:bCs/>
        </w:rPr>
        <w:t>84</w:t>
      </w:r>
      <w:r>
        <w:rPr>
          <w:rFonts w:hint="eastAsia"/>
          <w:b/>
          <w:bCs/>
        </w:rPr>
        <w:t>消毒液、</w:t>
      </w:r>
      <w:r>
        <w:rPr>
          <w:b/>
          <w:bCs/>
        </w:rPr>
        <w:t>30</w:t>
      </w:r>
      <w:r>
        <w:rPr>
          <w:rFonts w:hint="eastAsia"/>
          <w:b/>
          <w:bCs/>
        </w:rPr>
        <w:t>瓶酒精，价值</w:t>
      </w:r>
      <w:r>
        <w:rPr>
          <w:b/>
          <w:bCs/>
        </w:rPr>
        <w:t>12,930.00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3687"/>
        <w:gridCol w:w="40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430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松潘县人民医院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431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松潘县中藏医院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432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松潘县疾病预防控制中心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433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松潘县妇幼保健计生服务中心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434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松潘县毛儿盖镇中心卫生院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435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松潘县镇江乡中心卫生院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436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松潘县红土乡中心卫生院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437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松潘县小河中心卫生院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438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松潘县下八寨乡卫生院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439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松潘县草原乡卫生院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440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松潘县燕云乡卫生院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441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松潘县红扎乡卫生院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442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松潘县小姓乡卫生院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443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松潘县镇坪乡卫生院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444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松潘县岷江乡卫生院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445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松潘县大姓乡卫生院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446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松潘县安宏乡卫生院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447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松潘县牟尼乡卫生院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448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松潘县大寨乡卫生院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449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松潘县青云镇卫生院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450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松潘县十里乡卫生院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451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松潘县山巴乡卫生院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452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医疗物资保障组仓库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消毒液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桶、酒精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四川省哈德实业集团有限公司捐赠</w:t>
      </w:r>
      <w:r>
        <w:rPr>
          <w:b/>
          <w:bCs/>
        </w:rPr>
        <w:t>400</w:t>
      </w:r>
      <w:r>
        <w:rPr>
          <w:rFonts w:hint="eastAsia"/>
          <w:b/>
          <w:bCs/>
        </w:rPr>
        <w:t>个</w:t>
      </w:r>
      <w:r>
        <w:rPr>
          <w:b/>
          <w:bCs/>
        </w:rPr>
        <w:t>N95</w:t>
      </w:r>
      <w:r>
        <w:rPr>
          <w:rFonts w:hint="eastAsia"/>
          <w:b/>
          <w:bCs/>
        </w:rPr>
        <w:t>非医用口罩、</w:t>
      </w:r>
      <w:r>
        <w:rPr>
          <w:b/>
          <w:bCs/>
        </w:rPr>
        <w:t>8000</w:t>
      </w:r>
      <w:r>
        <w:rPr>
          <w:rFonts w:hint="eastAsia"/>
          <w:b/>
          <w:bCs/>
        </w:rPr>
        <w:t>个一次性医用口罩，价值</w:t>
      </w:r>
      <w:r>
        <w:rPr>
          <w:b/>
          <w:bCs/>
        </w:rPr>
        <w:t>50,000.00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3687"/>
        <w:gridCol w:w="40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453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松潘县人民医院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454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松潘县中藏医院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455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松潘县疾病预防控制中心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456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松潘县妇幼保健计生服务中心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457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松潘县毛儿盖镇中心卫生院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458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松潘县镇江乡中心卫生院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459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松潘县红土乡中心卫生院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460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松潘县小河中心卫生院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461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松潘县下八寨乡卫生院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462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松潘县草原乡卫生院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463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松潘县燕云乡卫生院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464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松潘县红扎乡卫生院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465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松潘县小姓乡卫生院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466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松潘县镇坪乡卫生院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467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松潘县岷江乡卫生院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468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松潘县大姓乡卫生院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469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松潘县安宏乡卫生院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470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松潘县牟尼乡卫生院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471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松潘县大寨乡卫生院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472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松潘县青云镇卫生院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473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松潘县十里乡卫生院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474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松潘县山巴乡卫生院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475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松潘县水晶乡卫生院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476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松潘县黄龙乡卫生院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477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松潘县施家堡乡卫生院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478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松潘县白羊乡卫生院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479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松潘县川主寺卡点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480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松潘县南界卡点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481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松潘县白羊卡点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482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松潘县小河卡点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483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医疗物资保障组仓库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N95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非医用口罩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张珂、刘朋雨捐赠</w:t>
      </w:r>
      <w:r>
        <w:rPr>
          <w:b/>
          <w:bCs/>
        </w:rPr>
        <w:t>4300</w:t>
      </w:r>
      <w:r>
        <w:rPr>
          <w:rFonts w:hint="eastAsia"/>
          <w:b/>
          <w:bCs/>
        </w:rPr>
        <w:t>个一次性口罩、</w:t>
      </w:r>
      <w:r>
        <w:rPr>
          <w:b/>
          <w:bCs/>
        </w:rPr>
        <w:t>700</w:t>
      </w:r>
      <w:r>
        <w:rPr>
          <w:rFonts w:hint="eastAsia"/>
          <w:b/>
          <w:bCs/>
        </w:rPr>
        <w:t>个一次性医用口罩、</w:t>
      </w:r>
      <w:r>
        <w:rPr>
          <w:b/>
          <w:bCs/>
        </w:rPr>
        <w:t>1000</w:t>
      </w:r>
      <w:r>
        <w:rPr>
          <w:rFonts w:hint="eastAsia"/>
          <w:b/>
          <w:bCs/>
        </w:rPr>
        <w:t>双一次性手套，价值</w:t>
      </w:r>
      <w:r>
        <w:rPr>
          <w:b/>
          <w:bCs/>
        </w:rPr>
        <w:t>37,000.00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3687"/>
        <w:gridCol w:w="40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484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松潘县岷江源检测点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sz w:val="22"/>
                <w:szCs w:val="22"/>
              </w:rPr>
              <w:t>485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松潘县毛儿盖镇监测点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486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松潘县下八寨乡检测点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487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医疗物资保障组仓库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4300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个、一次性手套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双</w:t>
            </w:r>
          </w:p>
        </w:tc>
      </w:tr>
    </w:tbl>
    <w:p>
      <w:pPr>
        <w:rPr>
          <w:b/>
          <w:bCs/>
        </w:rPr>
      </w:pPr>
      <w:r>
        <w:rPr>
          <w:rFonts w:hint="eastAsia"/>
          <w:b/>
          <w:bCs/>
        </w:rPr>
        <w:t>松潘洁天泽宇供热服务有限公司捐赠</w:t>
      </w:r>
      <w:r>
        <w:rPr>
          <w:b/>
          <w:bCs/>
        </w:rPr>
        <w:t>800</w:t>
      </w:r>
      <w:r>
        <w:rPr>
          <w:rFonts w:hint="eastAsia"/>
          <w:b/>
          <w:bCs/>
        </w:rPr>
        <w:t>个一次性医用口罩，价值</w:t>
      </w:r>
      <w:r>
        <w:rPr>
          <w:b/>
          <w:bCs/>
        </w:rPr>
        <w:t>8,000.00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3687"/>
        <w:gridCol w:w="40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488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松潘县人民医院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王佳琳捐赠</w:t>
      </w:r>
      <w:r>
        <w:rPr>
          <w:b/>
          <w:bCs/>
        </w:rPr>
        <w:t>83</w:t>
      </w:r>
      <w:r>
        <w:rPr>
          <w:rFonts w:hint="eastAsia"/>
          <w:b/>
          <w:bCs/>
        </w:rPr>
        <w:t>个</w:t>
      </w:r>
      <w:r>
        <w:rPr>
          <w:b/>
          <w:bCs/>
        </w:rPr>
        <w:t>KF94</w:t>
      </w:r>
      <w:r>
        <w:rPr>
          <w:rFonts w:hint="eastAsia"/>
          <w:b/>
          <w:bCs/>
        </w:rPr>
        <w:t>一次性医用口罩，价值</w:t>
      </w:r>
      <w:r>
        <w:rPr>
          <w:b/>
          <w:bCs/>
        </w:rPr>
        <w:t>1,660.00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3687"/>
        <w:gridCol w:w="40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489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医疗物资保障组仓库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KF94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四川鑫高盛达医疗器械有限公司捐赠</w:t>
      </w:r>
      <w:r>
        <w:rPr>
          <w:b/>
          <w:bCs/>
        </w:rPr>
        <w:t>2000</w:t>
      </w:r>
      <w:r>
        <w:rPr>
          <w:rFonts w:hint="eastAsia"/>
          <w:b/>
          <w:bCs/>
        </w:rPr>
        <w:t>个一次性医用口罩，价值</w:t>
      </w:r>
      <w:r>
        <w:rPr>
          <w:b/>
          <w:bCs/>
        </w:rPr>
        <w:t>8,600.00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3687"/>
        <w:gridCol w:w="40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490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松潘县人民医院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一次性医用口罩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2000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澳优能力多袋鼠妈妈公益行捐赠</w:t>
      </w:r>
      <w:r>
        <w:rPr>
          <w:b/>
          <w:bCs/>
        </w:rPr>
        <w:t>240</w:t>
      </w:r>
      <w:r>
        <w:rPr>
          <w:rFonts w:hint="eastAsia"/>
          <w:b/>
          <w:bCs/>
        </w:rPr>
        <w:t>罐奶粉，价值</w:t>
      </w:r>
      <w:r>
        <w:rPr>
          <w:b/>
          <w:bCs/>
        </w:rPr>
        <w:t>95,500.00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3687"/>
        <w:gridCol w:w="40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491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松潘县人民医院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奶粉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492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松潘县中藏医院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奶粉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493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松潘县疾病预防控制中心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奶粉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494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松潘县南界卡点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奶粉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495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松潘县川主寺卡点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奶粉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496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进安镇社区卡点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奶粉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罐</w:t>
            </w:r>
          </w:p>
        </w:tc>
      </w:tr>
    </w:tbl>
    <w:p>
      <w:pPr>
        <w:rPr>
          <w:b/>
          <w:bCs/>
        </w:rPr>
      </w:pPr>
    </w:p>
    <w:p>
      <w:pPr>
        <w:rPr>
          <w:b/>
          <w:bCs/>
        </w:rPr>
      </w:pPr>
      <w:r>
        <w:rPr>
          <w:rFonts w:hint="eastAsia"/>
          <w:b/>
          <w:bCs/>
        </w:rPr>
        <w:t>松潘县佳酿中蜂养殖专业合作社捐赠</w:t>
      </w:r>
      <w:r>
        <w:rPr>
          <w:b/>
          <w:bCs/>
        </w:rPr>
        <w:t>240</w:t>
      </w:r>
      <w:r>
        <w:rPr>
          <w:rFonts w:hint="eastAsia"/>
          <w:b/>
          <w:bCs/>
        </w:rPr>
        <w:t>瓶土蜂蜜，价值</w:t>
      </w:r>
      <w:r>
        <w:rPr>
          <w:b/>
          <w:bCs/>
        </w:rPr>
        <w:t>16,800.00</w:t>
      </w:r>
      <w:r>
        <w:rPr>
          <w:rFonts w:hint="eastAsia"/>
          <w:b/>
          <w:bCs/>
        </w:rPr>
        <w:t>元发放至以下单位：</w:t>
      </w:r>
    </w:p>
    <w:tbl>
      <w:tblPr>
        <w:tblStyle w:val="6"/>
        <w:tblW w:w="5000" w:type="pc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78"/>
        <w:gridCol w:w="3687"/>
        <w:gridCol w:w="406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发放单位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发放物资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497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松潘县毛儿盖镇中心卫生院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13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498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松潘县镇江乡中心卫生院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499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松潘县红土乡中心卫生院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500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松潘县小河中心卫生院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10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501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松潘县下八寨乡卫生院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502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松潘县草原乡卫生院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503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松潘县燕云乡卫生院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504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松潘县红扎乡卫生院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2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505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松潘县小姓乡卫生院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506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松潘县镇坪乡卫生院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507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松潘县岷江乡卫生院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508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松潘县大姓乡卫生院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509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松潘县安宏乡卫生院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510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松潘县牟尼乡卫生院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511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松潘县大寨乡卫生院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512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松潘县青云镇卫生院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513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松潘县十里乡卫生院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514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松潘县山巴乡卫生院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515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松潘县水晶乡卫生院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516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松潘县黄龙乡卫生院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517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松潘县施家堡乡卫生院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518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松潘县白羊乡卫生院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8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519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松潘县中藏医院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70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520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松潘县南界卡点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521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松潘县小河卡点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522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松潘县毛儿盖镇监测点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0" w:hRule="atLeast"/>
        </w:trPr>
        <w:tc>
          <w:tcPr>
            <w:tcW w:w="34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523</w:t>
            </w:r>
          </w:p>
        </w:tc>
        <w:tc>
          <w:tcPr>
            <w:tcW w:w="221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松潘县川主寺卡点</w:t>
            </w:r>
          </w:p>
        </w:tc>
        <w:tc>
          <w:tcPr>
            <w:tcW w:w="24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土蜂蜜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4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瓶</w:t>
            </w:r>
          </w:p>
        </w:tc>
      </w:tr>
    </w:tbl>
    <w:p>
      <w:pPr>
        <w:rPr>
          <w:b/>
          <w:bCs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30</w:t>
    </w:r>
    <w:r>
      <w:rPr>
        <w:lang w:val="zh-CN"/>
      </w:rPr>
      <w:fldChar w:fldCharType="end"/>
    </w: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22D28FB"/>
    <w:rsid w:val="000069A6"/>
    <w:rsid w:val="00007E14"/>
    <w:rsid w:val="0001593B"/>
    <w:rsid w:val="00021100"/>
    <w:rsid w:val="000227A4"/>
    <w:rsid w:val="000233EE"/>
    <w:rsid w:val="00023452"/>
    <w:rsid w:val="000269B5"/>
    <w:rsid w:val="00027965"/>
    <w:rsid w:val="0003175A"/>
    <w:rsid w:val="00035720"/>
    <w:rsid w:val="0004090A"/>
    <w:rsid w:val="00043033"/>
    <w:rsid w:val="00047692"/>
    <w:rsid w:val="00062C94"/>
    <w:rsid w:val="00063B7C"/>
    <w:rsid w:val="000702C3"/>
    <w:rsid w:val="00071BDD"/>
    <w:rsid w:val="00073A6C"/>
    <w:rsid w:val="00076C0B"/>
    <w:rsid w:val="00082457"/>
    <w:rsid w:val="00082FF4"/>
    <w:rsid w:val="00084699"/>
    <w:rsid w:val="00084DA5"/>
    <w:rsid w:val="00086C37"/>
    <w:rsid w:val="00090208"/>
    <w:rsid w:val="00091380"/>
    <w:rsid w:val="00094289"/>
    <w:rsid w:val="00096E0E"/>
    <w:rsid w:val="0009701F"/>
    <w:rsid w:val="000A03DF"/>
    <w:rsid w:val="000A571D"/>
    <w:rsid w:val="000B45F6"/>
    <w:rsid w:val="000C10FF"/>
    <w:rsid w:val="000C48BC"/>
    <w:rsid w:val="000D164C"/>
    <w:rsid w:val="000D5FCE"/>
    <w:rsid w:val="000D7761"/>
    <w:rsid w:val="000F099F"/>
    <w:rsid w:val="000F1F52"/>
    <w:rsid w:val="000F4FB7"/>
    <w:rsid w:val="001066D1"/>
    <w:rsid w:val="001228FD"/>
    <w:rsid w:val="00125993"/>
    <w:rsid w:val="001266DE"/>
    <w:rsid w:val="00127227"/>
    <w:rsid w:val="00132664"/>
    <w:rsid w:val="00140E34"/>
    <w:rsid w:val="001434E4"/>
    <w:rsid w:val="00145DE9"/>
    <w:rsid w:val="00157CE8"/>
    <w:rsid w:val="00160FD0"/>
    <w:rsid w:val="00166DC6"/>
    <w:rsid w:val="001762BE"/>
    <w:rsid w:val="00185A21"/>
    <w:rsid w:val="00192683"/>
    <w:rsid w:val="001938C1"/>
    <w:rsid w:val="00197FA4"/>
    <w:rsid w:val="001A0D04"/>
    <w:rsid w:val="001A6BFE"/>
    <w:rsid w:val="001B2861"/>
    <w:rsid w:val="001B2E45"/>
    <w:rsid w:val="001B3661"/>
    <w:rsid w:val="001B6F1A"/>
    <w:rsid w:val="001C03CB"/>
    <w:rsid w:val="001C10A7"/>
    <w:rsid w:val="001F1CFD"/>
    <w:rsid w:val="002007F2"/>
    <w:rsid w:val="0020592E"/>
    <w:rsid w:val="002068EC"/>
    <w:rsid w:val="0020783D"/>
    <w:rsid w:val="00214186"/>
    <w:rsid w:val="002146F1"/>
    <w:rsid w:val="0021689E"/>
    <w:rsid w:val="00222D79"/>
    <w:rsid w:val="00233AB9"/>
    <w:rsid w:val="00234CA4"/>
    <w:rsid w:val="0024372B"/>
    <w:rsid w:val="00244C41"/>
    <w:rsid w:val="00246AC8"/>
    <w:rsid w:val="002513F4"/>
    <w:rsid w:val="002564C4"/>
    <w:rsid w:val="00260207"/>
    <w:rsid w:val="0026103A"/>
    <w:rsid w:val="00261500"/>
    <w:rsid w:val="00265989"/>
    <w:rsid w:val="002742AA"/>
    <w:rsid w:val="00276322"/>
    <w:rsid w:val="00284D89"/>
    <w:rsid w:val="00287375"/>
    <w:rsid w:val="00293B70"/>
    <w:rsid w:val="00295A32"/>
    <w:rsid w:val="002A45E5"/>
    <w:rsid w:val="002A76C0"/>
    <w:rsid w:val="002A7B12"/>
    <w:rsid w:val="002B1869"/>
    <w:rsid w:val="002B5092"/>
    <w:rsid w:val="002C0FEF"/>
    <w:rsid w:val="002C2178"/>
    <w:rsid w:val="002C3ABA"/>
    <w:rsid w:val="002C4052"/>
    <w:rsid w:val="002D20DD"/>
    <w:rsid w:val="002D3868"/>
    <w:rsid w:val="002D3EAF"/>
    <w:rsid w:val="002D4BF7"/>
    <w:rsid w:val="002E33D0"/>
    <w:rsid w:val="002E3D41"/>
    <w:rsid w:val="002F01E6"/>
    <w:rsid w:val="002F05B9"/>
    <w:rsid w:val="002F2DD9"/>
    <w:rsid w:val="002F79B1"/>
    <w:rsid w:val="002F7DF9"/>
    <w:rsid w:val="00300403"/>
    <w:rsid w:val="003102B5"/>
    <w:rsid w:val="0031393A"/>
    <w:rsid w:val="00313CE3"/>
    <w:rsid w:val="003209FD"/>
    <w:rsid w:val="00320DA5"/>
    <w:rsid w:val="00321277"/>
    <w:rsid w:val="00321A8F"/>
    <w:rsid w:val="00324597"/>
    <w:rsid w:val="00326830"/>
    <w:rsid w:val="00326FD9"/>
    <w:rsid w:val="00330964"/>
    <w:rsid w:val="00331E72"/>
    <w:rsid w:val="00343BA1"/>
    <w:rsid w:val="00344231"/>
    <w:rsid w:val="0034646B"/>
    <w:rsid w:val="00353094"/>
    <w:rsid w:val="00353CAB"/>
    <w:rsid w:val="00355E44"/>
    <w:rsid w:val="00356D8E"/>
    <w:rsid w:val="003628F5"/>
    <w:rsid w:val="00364411"/>
    <w:rsid w:val="00364C18"/>
    <w:rsid w:val="003653A3"/>
    <w:rsid w:val="00375590"/>
    <w:rsid w:val="00377AC5"/>
    <w:rsid w:val="00385EBE"/>
    <w:rsid w:val="003861C8"/>
    <w:rsid w:val="00386C56"/>
    <w:rsid w:val="003903E7"/>
    <w:rsid w:val="00393845"/>
    <w:rsid w:val="00397D44"/>
    <w:rsid w:val="003A29AC"/>
    <w:rsid w:val="003A40D2"/>
    <w:rsid w:val="003A640E"/>
    <w:rsid w:val="003A7507"/>
    <w:rsid w:val="003A7E7F"/>
    <w:rsid w:val="003B0932"/>
    <w:rsid w:val="003B1295"/>
    <w:rsid w:val="003D0E6E"/>
    <w:rsid w:val="003D2D2C"/>
    <w:rsid w:val="003D4A8B"/>
    <w:rsid w:val="003E201B"/>
    <w:rsid w:val="003E4955"/>
    <w:rsid w:val="003E532F"/>
    <w:rsid w:val="003F3BC3"/>
    <w:rsid w:val="00402263"/>
    <w:rsid w:val="00417491"/>
    <w:rsid w:val="00433DAB"/>
    <w:rsid w:val="0043419D"/>
    <w:rsid w:val="00443D63"/>
    <w:rsid w:val="00450B49"/>
    <w:rsid w:val="00455D5E"/>
    <w:rsid w:val="00460D3D"/>
    <w:rsid w:val="004747EB"/>
    <w:rsid w:val="00474870"/>
    <w:rsid w:val="004777FE"/>
    <w:rsid w:val="00477DF5"/>
    <w:rsid w:val="004800D5"/>
    <w:rsid w:val="00487A01"/>
    <w:rsid w:val="00487FA5"/>
    <w:rsid w:val="004902E1"/>
    <w:rsid w:val="004B13AD"/>
    <w:rsid w:val="004B3C50"/>
    <w:rsid w:val="004B4A60"/>
    <w:rsid w:val="004B53B0"/>
    <w:rsid w:val="004C0F14"/>
    <w:rsid w:val="004C1384"/>
    <w:rsid w:val="004C1E9C"/>
    <w:rsid w:val="004C3333"/>
    <w:rsid w:val="004C358B"/>
    <w:rsid w:val="004C7E4A"/>
    <w:rsid w:val="004D4FC2"/>
    <w:rsid w:val="004D65D0"/>
    <w:rsid w:val="004E1AC5"/>
    <w:rsid w:val="004F0BAE"/>
    <w:rsid w:val="004F23FE"/>
    <w:rsid w:val="004F28B2"/>
    <w:rsid w:val="004F3EA4"/>
    <w:rsid w:val="004F4C2F"/>
    <w:rsid w:val="00500255"/>
    <w:rsid w:val="0050032D"/>
    <w:rsid w:val="00500AFE"/>
    <w:rsid w:val="0050226B"/>
    <w:rsid w:val="00502DA6"/>
    <w:rsid w:val="00506434"/>
    <w:rsid w:val="005179E8"/>
    <w:rsid w:val="005200F7"/>
    <w:rsid w:val="00522E44"/>
    <w:rsid w:val="00523E51"/>
    <w:rsid w:val="005277D7"/>
    <w:rsid w:val="00527AC9"/>
    <w:rsid w:val="00527DD1"/>
    <w:rsid w:val="00533B64"/>
    <w:rsid w:val="00537E1C"/>
    <w:rsid w:val="00546410"/>
    <w:rsid w:val="00547D2B"/>
    <w:rsid w:val="00550754"/>
    <w:rsid w:val="00550895"/>
    <w:rsid w:val="005530D9"/>
    <w:rsid w:val="005531B5"/>
    <w:rsid w:val="00557AF5"/>
    <w:rsid w:val="00557C07"/>
    <w:rsid w:val="005601FE"/>
    <w:rsid w:val="00562178"/>
    <w:rsid w:val="00562A3A"/>
    <w:rsid w:val="005651FD"/>
    <w:rsid w:val="00573C20"/>
    <w:rsid w:val="00574D2F"/>
    <w:rsid w:val="00581884"/>
    <w:rsid w:val="00581C1F"/>
    <w:rsid w:val="005842E6"/>
    <w:rsid w:val="005948CD"/>
    <w:rsid w:val="00596248"/>
    <w:rsid w:val="005965D9"/>
    <w:rsid w:val="00597E18"/>
    <w:rsid w:val="005A1D7B"/>
    <w:rsid w:val="005A6AB8"/>
    <w:rsid w:val="005B1DEB"/>
    <w:rsid w:val="005B3948"/>
    <w:rsid w:val="005B4A2A"/>
    <w:rsid w:val="005B6C22"/>
    <w:rsid w:val="005C33E3"/>
    <w:rsid w:val="005C53CE"/>
    <w:rsid w:val="005D7402"/>
    <w:rsid w:val="005E030E"/>
    <w:rsid w:val="005E344E"/>
    <w:rsid w:val="005E629A"/>
    <w:rsid w:val="005F464B"/>
    <w:rsid w:val="005F4DA3"/>
    <w:rsid w:val="006002BF"/>
    <w:rsid w:val="0060215A"/>
    <w:rsid w:val="00607FC1"/>
    <w:rsid w:val="00610C1B"/>
    <w:rsid w:val="00611D18"/>
    <w:rsid w:val="00613710"/>
    <w:rsid w:val="00617CD5"/>
    <w:rsid w:val="00621435"/>
    <w:rsid w:val="00632256"/>
    <w:rsid w:val="00642A4E"/>
    <w:rsid w:val="00645932"/>
    <w:rsid w:val="00652519"/>
    <w:rsid w:val="00660E36"/>
    <w:rsid w:val="00664E69"/>
    <w:rsid w:val="00671AC1"/>
    <w:rsid w:val="00674E22"/>
    <w:rsid w:val="0067790B"/>
    <w:rsid w:val="00681D30"/>
    <w:rsid w:val="00684969"/>
    <w:rsid w:val="00687AF5"/>
    <w:rsid w:val="0069094C"/>
    <w:rsid w:val="00691784"/>
    <w:rsid w:val="00691D33"/>
    <w:rsid w:val="006949F3"/>
    <w:rsid w:val="006A024D"/>
    <w:rsid w:val="006B2AFD"/>
    <w:rsid w:val="006B4657"/>
    <w:rsid w:val="006C2B22"/>
    <w:rsid w:val="006C388B"/>
    <w:rsid w:val="006C7B43"/>
    <w:rsid w:val="006D03BA"/>
    <w:rsid w:val="006D72CB"/>
    <w:rsid w:val="006D754D"/>
    <w:rsid w:val="006E727D"/>
    <w:rsid w:val="006E7D1A"/>
    <w:rsid w:val="006F4D0D"/>
    <w:rsid w:val="006F5DF1"/>
    <w:rsid w:val="00700256"/>
    <w:rsid w:val="00700434"/>
    <w:rsid w:val="00705B19"/>
    <w:rsid w:val="00707131"/>
    <w:rsid w:val="00710D18"/>
    <w:rsid w:val="0071130F"/>
    <w:rsid w:val="007177F2"/>
    <w:rsid w:val="00724477"/>
    <w:rsid w:val="0073542D"/>
    <w:rsid w:val="00741631"/>
    <w:rsid w:val="007437AD"/>
    <w:rsid w:val="007466D5"/>
    <w:rsid w:val="0075012D"/>
    <w:rsid w:val="00750FD4"/>
    <w:rsid w:val="0075349C"/>
    <w:rsid w:val="0076176A"/>
    <w:rsid w:val="00771077"/>
    <w:rsid w:val="00774742"/>
    <w:rsid w:val="00790B64"/>
    <w:rsid w:val="007935EA"/>
    <w:rsid w:val="00793A99"/>
    <w:rsid w:val="007A5F10"/>
    <w:rsid w:val="007A607B"/>
    <w:rsid w:val="007B1998"/>
    <w:rsid w:val="007B358C"/>
    <w:rsid w:val="007B4FD4"/>
    <w:rsid w:val="007B71F1"/>
    <w:rsid w:val="007C5635"/>
    <w:rsid w:val="007D1C56"/>
    <w:rsid w:val="007E0101"/>
    <w:rsid w:val="007F2C3A"/>
    <w:rsid w:val="00807FCE"/>
    <w:rsid w:val="008118A9"/>
    <w:rsid w:val="00813EA3"/>
    <w:rsid w:val="00820B12"/>
    <w:rsid w:val="00832A39"/>
    <w:rsid w:val="00833B87"/>
    <w:rsid w:val="00833E66"/>
    <w:rsid w:val="00834C4F"/>
    <w:rsid w:val="00842190"/>
    <w:rsid w:val="00843232"/>
    <w:rsid w:val="00845466"/>
    <w:rsid w:val="008455F2"/>
    <w:rsid w:val="00851A55"/>
    <w:rsid w:val="00853700"/>
    <w:rsid w:val="008616DC"/>
    <w:rsid w:val="00874CAA"/>
    <w:rsid w:val="00874E82"/>
    <w:rsid w:val="0087597D"/>
    <w:rsid w:val="00875FDC"/>
    <w:rsid w:val="00885767"/>
    <w:rsid w:val="00891068"/>
    <w:rsid w:val="0089509C"/>
    <w:rsid w:val="008A065B"/>
    <w:rsid w:val="008A0D9F"/>
    <w:rsid w:val="008A3862"/>
    <w:rsid w:val="008A3C18"/>
    <w:rsid w:val="008A7FD5"/>
    <w:rsid w:val="008B23EF"/>
    <w:rsid w:val="008B3DF5"/>
    <w:rsid w:val="008B4129"/>
    <w:rsid w:val="008B672A"/>
    <w:rsid w:val="008B7A7A"/>
    <w:rsid w:val="008C114D"/>
    <w:rsid w:val="008C6EC0"/>
    <w:rsid w:val="008D1EEF"/>
    <w:rsid w:val="008D7714"/>
    <w:rsid w:val="008E0150"/>
    <w:rsid w:val="008E2918"/>
    <w:rsid w:val="008E6C1D"/>
    <w:rsid w:val="008F78F1"/>
    <w:rsid w:val="008F7D73"/>
    <w:rsid w:val="00902155"/>
    <w:rsid w:val="00910495"/>
    <w:rsid w:val="0091256D"/>
    <w:rsid w:val="0091365A"/>
    <w:rsid w:val="00914406"/>
    <w:rsid w:val="0091600F"/>
    <w:rsid w:val="009255E4"/>
    <w:rsid w:val="00933EBB"/>
    <w:rsid w:val="00935D87"/>
    <w:rsid w:val="00940F06"/>
    <w:rsid w:val="009421CF"/>
    <w:rsid w:val="0094438C"/>
    <w:rsid w:val="00961DD4"/>
    <w:rsid w:val="00965F30"/>
    <w:rsid w:val="00980FC4"/>
    <w:rsid w:val="0098177B"/>
    <w:rsid w:val="009917A6"/>
    <w:rsid w:val="009961D4"/>
    <w:rsid w:val="009A6234"/>
    <w:rsid w:val="009B2A68"/>
    <w:rsid w:val="009B34C6"/>
    <w:rsid w:val="009B34FE"/>
    <w:rsid w:val="009C246D"/>
    <w:rsid w:val="009C7430"/>
    <w:rsid w:val="009C74ED"/>
    <w:rsid w:val="009D2D3B"/>
    <w:rsid w:val="009D7FFA"/>
    <w:rsid w:val="009E1D84"/>
    <w:rsid w:val="009E3021"/>
    <w:rsid w:val="009E3C31"/>
    <w:rsid w:val="009E547C"/>
    <w:rsid w:val="009F0571"/>
    <w:rsid w:val="009F18B8"/>
    <w:rsid w:val="009F54FA"/>
    <w:rsid w:val="00A02765"/>
    <w:rsid w:val="00A04ABE"/>
    <w:rsid w:val="00A0677E"/>
    <w:rsid w:val="00A10B97"/>
    <w:rsid w:val="00A1170B"/>
    <w:rsid w:val="00A11E79"/>
    <w:rsid w:val="00A13325"/>
    <w:rsid w:val="00A146C5"/>
    <w:rsid w:val="00A14A86"/>
    <w:rsid w:val="00A14CC9"/>
    <w:rsid w:val="00A150D9"/>
    <w:rsid w:val="00A164C0"/>
    <w:rsid w:val="00A20B3F"/>
    <w:rsid w:val="00A22EB0"/>
    <w:rsid w:val="00A23686"/>
    <w:rsid w:val="00A27FE6"/>
    <w:rsid w:val="00A31C80"/>
    <w:rsid w:val="00A34051"/>
    <w:rsid w:val="00A36857"/>
    <w:rsid w:val="00A43E9A"/>
    <w:rsid w:val="00A443EE"/>
    <w:rsid w:val="00A52D25"/>
    <w:rsid w:val="00A55451"/>
    <w:rsid w:val="00A57F57"/>
    <w:rsid w:val="00A62A08"/>
    <w:rsid w:val="00A6457E"/>
    <w:rsid w:val="00A7024B"/>
    <w:rsid w:val="00A737BE"/>
    <w:rsid w:val="00A8209D"/>
    <w:rsid w:val="00A84DF6"/>
    <w:rsid w:val="00A84EB5"/>
    <w:rsid w:val="00A86A88"/>
    <w:rsid w:val="00A9587F"/>
    <w:rsid w:val="00A978C0"/>
    <w:rsid w:val="00AA3DC7"/>
    <w:rsid w:val="00AA55F9"/>
    <w:rsid w:val="00AA64D5"/>
    <w:rsid w:val="00AB2B75"/>
    <w:rsid w:val="00AB34CB"/>
    <w:rsid w:val="00AB64C0"/>
    <w:rsid w:val="00AB673D"/>
    <w:rsid w:val="00AC0016"/>
    <w:rsid w:val="00AC12B2"/>
    <w:rsid w:val="00AC2500"/>
    <w:rsid w:val="00AC2F7A"/>
    <w:rsid w:val="00AC35CC"/>
    <w:rsid w:val="00AC42FA"/>
    <w:rsid w:val="00AC75F3"/>
    <w:rsid w:val="00AD0E42"/>
    <w:rsid w:val="00AD16CB"/>
    <w:rsid w:val="00AE1100"/>
    <w:rsid w:val="00AE6B1C"/>
    <w:rsid w:val="00AE7583"/>
    <w:rsid w:val="00AF022F"/>
    <w:rsid w:val="00AF12E4"/>
    <w:rsid w:val="00AF3DBD"/>
    <w:rsid w:val="00AF5C53"/>
    <w:rsid w:val="00AF5F36"/>
    <w:rsid w:val="00B00CDC"/>
    <w:rsid w:val="00B05F08"/>
    <w:rsid w:val="00B108BD"/>
    <w:rsid w:val="00B15F97"/>
    <w:rsid w:val="00B3702F"/>
    <w:rsid w:val="00B434E3"/>
    <w:rsid w:val="00B47068"/>
    <w:rsid w:val="00B5348E"/>
    <w:rsid w:val="00B5390A"/>
    <w:rsid w:val="00B562FB"/>
    <w:rsid w:val="00B66AE5"/>
    <w:rsid w:val="00B704F8"/>
    <w:rsid w:val="00B7282E"/>
    <w:rsid w:val="00B7486F"/>
    <w:rsid w:val="00B77340"/>
    <w:rsid w:val="00B8396F"/>
    <w:rsid w:val="00B83E8F"/>
    <w:rsid w:val="00B84046"/>
    <w:rsid w:val="00B91B66"/>
    <w:rsid w:val="00B94E6F"/>
    <w:rsid w:val="00BA5993"/>
    <w:rsid w:val="00BB0252"/>
    <w:rsid w:val="00BB7060"/>
    <w:rsid w:val="00BC2269"/>
    <w:rsid w:val="00BC257D"/>
    <w:rsid w:val="00BD011F"/>
    <w:rsid w:val="00BD2507"/>
    <w:rsid w:val="00BD3028"/>
    <w:rsid w:val="00BD70B3"/>
    <w:rsid w:val="00BE0086"/>
    <w:rsid w:val="00BE7E69"/>
    <w:rsid w:val="00BF4940"/>
    <w:rsid w:val="00BF733B"/>
    <w:rsid w:val="00C014BC"/>
    <w:rsid w:val="00C03829"/>
    <w:rsid w:val="00C060F9"/>
    <w:rsid w:val="00C14ADD"/>
    <w:rsid w:val="00C24579"/>
    <w:rsid w:val="00C250F5"/>
    <w:rsid w:val="00C25CE2"/>
    <w:rsid w:val="00C26FAE"/>
    <w:rsid w:val="00C27DA0"/>
    <w:rsid w:val="00C300AA"/>
    <w:rsid w:val="00C30F43"/>
    <w:rsid w:val="00C31675"/>
    <w:rsid w:val="00C3307B"/>
    <w:rsid w:val="00C37132"/>
    <w:rsid w:val="00C45416"/>
    <w:rsid w:val="00C46E03"/>
    <w:rsid w:val="00C60DD7"/>
    <w:rsid w:val="00C62E2B"/>
    <w:rsid w:val="00C66800"/>
    <w:rsid w:val="00C74622"/>
    <w:rsid w:val="00C771D6"/>
    <w:rsid w:val="00C824EE"/>
    <w:rsid w:val="00C8253E"/>
    <w:rsid w:val="00C85010"/>
    <w:rsid w:val="00C95BBD"/>
    <w:rsid w:val="00C97CDD"/>
    <w:rsid w:val="00CA2F05"/>
    <w:rsid w:val="00CA544E"/>
    <w:rsid w:val="00CA5F3A"/>
    <w:rsid w:val="00CB3B52"/>
    <w:rsid w:val="00CB7223"/>
    <w:rsid w:val="00CC02B6"/>
    <w:rsid w:val="00CC7326"/>
    <w:rsid w:val="00CC740C"/>
    <w:rsid w:val="00CD03F7"/>
    <w:rsid w:val="00CD1B37"/>
    <w:rsid w:val="00CD1EB7"/>
    <w:rsid w:val="00CD32DB"/>
    <w:rsid w:val="00CD42C9"/>
    <w:rsid w:val="00CD52C2"/>
    <w:rsid w:val="00CD57E3"/>
    <w:rsid w:val="00CF24CB"/>
    <w:rsid w:val="00CF3687"/>
    <w:rsid w:val="00CF732C"/>
    <w:rsid w:val="00D00D9A"/>
    <w:rsid w:val="00D05B94"/>
    <w:rsid w:val="00D075BB"/>
    <w:rsid w:val="00D11427"/>
    <w:rsid w:val="00D1288E"/>
    <w:rsid w:val="00D12D95"/>
    <w:rsid w:val="00D136DE"/>
    <w:rsid w:val="00D157AF"/>
    <w:rsid w:val="00D23687"/>
    <w:rsid w:val="00D26898"/>
    <w:rsid w:val="00D3086F"/>
    <w:rsid w:val="00D351D2"/>
    <w:rsid w:val="00D46282"/>
    <w:rsid w:val="00D46984"/>
    <w:rsid w:val="00D50319"/>
    <w:rsid w:val="00D52260"/>
    <w:rsid w:val="00D53164"/>
    <w:rsid w:val="00D570FD"/>
    <w:rsid w:val="00D57955"/>
    <w:rsid w:val="00D629A9"/>
    <w:rsid w:val="00D6732B"/>
    <w:rsid w:val="00D720CE"/>
    <w:rsid w:val="00D74264"/>
    <w:rsid w:val="00D75FE2"/>
    <w:rsid w:val="00D765F0"/>
    <w:rsid w:val="00D80A49"/>
    <w:rsid w:val="00D80F64"/>
    <w:rsid w:val="00D85C7D"/>
    <w:rsid w:val="00D92C9C"/>
    <w:rsid w:val="00D92EC8"/>
    <w:rsid w:val="00D93937"/>
    <w:rsid w:val="00DA4BBB"/>
    <w:rsid w:val="00DA6285"/>
    <w:rsid w:val="00DC10D9"/>
    <w:rsid w:val="00DC1B86"/>
    <w:rsid w:val="00DC2207"/>
    <w:rsid w:val="00DC453E"/>
    <w:rsid w:val="00DC5B8F"/>
    <w:rsid w:val="00DD044E"/>
    <w:rsid w:val="00DD3E1C"/>
    <w:rsid w:val="00DE3300"/>
    <w:rsid w:val="00DE38E1"/>
    <w:rsid w:val="00DE4205"/>
    <w:rsid w:val="00DE6275"/>
    <w:rsid w:val="00DF3ABF"/>
    <w:rsid w:val="00E02320"/>
    <w:rsid w:val="00E06CE2"/>
    <w:rsid w:val="00E07126"/>
    <w:rsid w:val="00E11285"/>
    <w:rsid w:val="00E1267E"/>
    <w:rsid w:val="00E13478"/>
    <w:rsid w:val="00E13A1B"/>
    <w:rsid w:val="00E165A8"/>
    <w:rsid w:val="00E3507C"/>
    <w:rsid w:val="00E37208"/>
    <w:rsid w:val="00E41938"/>
    <w:rsid w:val="00E45404"/>
    <w:rsid w:val="00E53FEE"/>
    <w:rsid w:val="00E54C85"/>
    <w:rsid w:val="00E551BC"/>
    <w:rsid w:val="00E572F5"/>
    <w:rsid w:val="00E57646"/>
    <w:rsid w:val="00E62B17"/>
    <w:rsid w:val="00E66BBA"/>
    <w:rsid w:val="00E70B72"/>
    <w:rsid w:val="00E727C7"/>
    <w:rsid w:val="00E74996"/>
    <w:rsid w:val="00E82E68"/>
    <w:rsid w:val="00E85590"/>
    <w:rsid w:val="00E85E7F"/>
    <w:rsid w:val="00E9046E"/>
    <w:rsid w:val="00E95FFB"/>
    <w:rsid w:val="00EA0D02"/>
    <w:rsid w:val="00EB425C"/>
    <w:rsid w:val="00EB62A2"/>
    <w:rsid w:val="00EB73A5"/>
    <w:rsid w:val="00EC198A"/>
    <w:rsid w:val="00EC395C"/>
    <w:rsid w:val="00ED094D"/>
    <w:rsid w:val="00ED1E31"/>
    <w:rsid w:val="00EE45A4"/>
    <w:rsid w:val="00EE59DE"/>
    <w:rsid w:val="00EF1B4D"/>
    <w:rsid w:val="00EF2F41"/>
    <w:rsid w:val="00EF3E72"/>
    <w:rsid w:val="00EF49C2"/>
    <w:rsid w:val="00EF70EF"/>
    <w:rsid w:val="00F04835"/>
    <w:rsid w:val="00F073BE"/>
    <w:rsid w:val="00F10803"/>
    <w:rsid w:val="00F10AA4"/>
    <w:rsid w:val="00F167F7"/>
    <w:rsid w:val="00F22276"/>
    <w:rsid w:val="00F23833"/>
    <w:rsid w:val="00F3137B"/>
    <w:rsid w:val="00F35D13"/>
    <w:rsid w:val="00F41033"/>
    <w:rsid w:val="00F4521D"/>
    <w:rsid w:val="00F45552"/>
    <w:rsid w:val="00F51CD0"/>
    <w:rsid w:val="00F52F32"/>
    <w:rsid w:val="00F5305A"/>
    <w:rsid w:val="00F53A3E"/>
    <w:rsid w:val="00F56AC5"/>
    <w:rsid w:val="00F63685"/>
    <w:rsid w:val="00F636A8"/>
    <w:rsid w:val="00F66A6D"/>
    <w:rsid w:val="00F66BC9"/>
    <w:rsid w:val="00F8237C"/>
    <w:rsid w:val="00F8452E"/>
    <w:rsid w:val="00F84837"/>
    <w:rsid w:val="00F84972"/>
    <w:rsid w:val="00F85131"/>
    <w:rsid w:val="00F90E5F"/>
    <w:rsid w:val="00F9201E"/>
    <w:rsid w:val="00F95918"/>
    <w:rsid w:val="00FA2D3E"/>
    <w:rsid w:val="00FA7E4B"/>
    <w:rsid w:val="00FB043B"/>
    <w:rsid w:val="00FB2136"/>
    <w:rsid w:val="00FB297D"/>
    <w:rsid w:val="00FB3894"/>
    <w:rsid w:val="00FB533D"/>
    <w:rsid w:val="00FB580A"/>
    <w:rsid w:val="00FC0165"/>
    <w:rsid w:val="00FC0A90"/>
    <w:rsid w:val="00FC22EF"/>
    <w:rsid w:val="00FC51A0"/>
    <w:rsid w:val="00FC72B2"/>
    <w:rsid w:val="00FC756D"/>
    <w:rsid w:val="00FD0881"/>
    <w:rsid w:val="00FE1C5B"/>
    <w:rsid w:val="00FE1D4E"/>
    <w:rsid w:val="00FE51A8"/>
    <w:rsid w:val="00FE6234"/>
    <w:rsid w:val="00FF30C7"/>
    <w:rsid w:val="00FF5173"/>
    <w:rsid w:val="00FF6F01"/>
    <w:rsid w:val="018D58BC"/>
    <w:rsid w:val="052B2D8C"/>
    <w:rsid w:val="06B91C09"/>
    <w:rsid w:val="106B280A"/>
    <w:rsid w:val="1D32499D"/>
    <w:rsid w:val="2AD80175"/>
    <w:rsid w:val="2FB03234"/>
    <w:rsid w:val="3DA05E17"/>
    <w:rsid w:val="400004FE"/>
    <w:rsid w:val="41D23A90"/>
    <w:rsid w:val="44C43C4F"/>
    <w:rsid w:val="456445E7"/>
    <w:rsid w:val="45CC01E6"/>
    <w:rsid w:val="50246F96"/>
    <w:rsid w:val="522D28FB"/>
    <w:rsid w:val="56FB7454"/>
    <w:rsid w:val="5C8E7053"/>
    <w:rsid w:val="5CBD182E"/>
    <w:rsid w:val="618741B7"/>
    <w:rsid w:val="72CA08EF"/>
    <w:rsid w:val="74405B3C"/>
    <w:rsid w:val="76881FBC"/>
    <w:rsid w:val="7C084F7F"/>
    <w:rsid w:val="7FFE5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nhideWhenUsed="0" w:uiPriority="99" w:semiHidden="0" w:name="Date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8"/>
    <w:uiPriority w:val="99"/>
    <w:pPr>
      <w:spacing w:after="120"/>
    </w:pPr>
    <w:rPr>
      <w:kern w:val="0"/>
      <w:sz w:val="24"/>
    </w:rPr>
  </w:style>
  <w:style w:type="paragraph" w:styleId="3">
    <w:name w:val="Date"/>
    <w:basedOn w:val="1"/>
    <w:next w:val="1"/>
    <w:link w:val="9"/>
    <w:uiPriority w:val="99"/>
    <w:pPr>
      <w:ind w:left="100" w:leftChars="2500"/>
    </w:pPr>
    <w:rPr>
      <w:sz w:val="24"/>
    </w:rPr>
  </w:style>
  <w:style w:type="paragraph" w:styleId="4">
    <w:name w:val="footer"/>
    <w:basedOn w:val="1"/>
    <w:link w:val="10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Body Text Char"/>
    <w:basedOn w:val="7"/>
    <w:link w:val="2"/>
    <w:semiHidden/>
    <w:locked/>
    <w:uiPriority w:val="99"/>
    <w:rPr>
      <w:rFonts w:ascii="Calibri" w:hAnsi="Calibri" w:cs="Times New Roman"/>
      <w:sz w:val="24"/>
    </w:rPr>
  </w:style>
  <w:style w:type="character" w:customStyle="1" w:styleId="9">
    <w:name w:val="Date Char"/>
    <w:basedOn w:val="7"/>
    <w:link w:val="3"/>
    <w:qFormat/>
    <w:locked/>
    <w:uiPriority w:val="99"/>
    <w:rPr>
      <w:rFonts w:ascii="Calibri" w:hAnsi="Calibri" w:eastAsia="宋体" w:cs="Times New Roman"/>
      <w:kern w:val="2"/>
      <w:sz w:val="24"/>
    </w:rPr>
  </w:style>
  <w:style w:type="character" w:customStyle="1" w:styleId="10">
    <w:name w:val="Footer Char"/>
    <w:basedOn w:val="7"/>
    <w:link w:val="4"/>
    <w:qFormat/>
    <w:locked/>
    <w:uiPriority w:val="99"/>
    <w:rPr>
      <w:rFonts w:ascii="Calibri" w:hAnsi="Calibri" w:eastAsia="宋体" w:cs="Times New Roman"/>
      <w:kern w:val="2"/>
      <w:sz w:val="18"/>
    </w:rPr>
  </w:style>
  <w:style w:type="character" w:customStyle="1" w:styleId="11">
    <w:name w:val="Header Char"/>
    <w:basedOn w:val="7"/>
    <w:link w:val="5"/>
    <w:qFormat/>
    <w:locked/>
    <w:uiPriority w:val="99"/>
    <w:rPr>
      <w:rFonts w:ascii="Calibri" w:hAnsi="Calibri" w:eastAsia="宋体" w:cs="Times New Roman"/>
      <w:kern w:val="2"/>
      <w:sz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30</Pages>
  <Words>3728</Words>
  <Characters>21254</Characters>
  <Lines>0</Lines>
  <Paragraphs>0</Paragraphs>
  <TotalTime>1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2020-12-25T01:26:00Z</dcterms:created>
  <dc:creator>AAA会计事务所张杉杉</dc:creator>
  <cp:lastModifiedBy>奕夕^_^</cp:lastModifiedBy>
  <cp:lastPrinted>2020-12-04T08:26:00Z</cp:lastPrinted>
  <dcterms:modified xsi:type="dcterms:W3CDTF">2020-12-25T02:25:24Z</dcterms:modified>
  <dc:title>四川星成会计师事务所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